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01"/>
      </w:tblGrid>
      <w:tr w:rsidR="00F77377" w:rsidRPr="002616E2">
        <w:tc>
          <w:tcPr>
            <w:tcW w:w="1701" w:type="dxa"/>
            <w:tcBorders>
              <w:top w:val="nil"/>
              <w:left w:val="nil"/>
              <w:bottom w:val="nil"/>
              <w:right w:val="nil"/>
            </w:tcBorders>
          </w:tcPr>
          <w:p w:rsidR="00F77377" w:rsidRPr="002616E2" w:rsidRDefault="00F77377">
            <w:pPr>
              <w:widowControl w:val="0"/>
              <w:tabs>
                <w:tab w:val="left" w:pos="567"/>
              </w:tabs>
              <w:autoSpaceDE w:val="0"/>
              <w:autoSpaceDN w:val="0"/>
              <w:adjustRightInd w:val="0"/>
              <w:spacing w:before="240" w:after="120" w:line="360" w:lineRule="atLeast"/>
              <w:jc w:val="center"/>
              <w:rPr>
                <w:rFonts w:ascii="Palatino Linotype" w:hAnsi="Palatino Linotype" w:cs="Palatino Linotype"/>
                <w:color w:val="FF0000"/>
                <w:lang w:val="en-US"/>
              </w:rPr>
            </w:pPr>
          </w:p>
        </w:tc>
      </w:tr>
      <w:tr w:rsidR="00F77377" w:rsidRPr="00EC5323" w:rsidTr="00030D40">
        <w:tc>
          <w:tcPr>
            <w:tcW w:w="1701" w:type="dxa"/>
            <w:tcBorders>
              <w:top w:val="nil"/>
              <w:left w:val="nil"/>
              <w:bottom w:val="nil"/>
              <w:right w:val="nil"/>
            </w:tcBorders>
          </w:tcPr>
          <w:p w:rsidR="00F77377" w:rsidRPr="00EC5323" w:rsidRDefault="00F77377" w:rsidP="00030D40">
            <w:pPr>
              <w:widowControl w:val="0"/>
              <w:tabs>
                <w:tab w:val="left" w:pos="567"/>
              </w:tabs>
              <w:autoSpaceDE w:val="0"/>
              <w:autoSpaceDN w:val="0"/>
              <w:adjustRightInd w:val="0"/>
              <w:spacing w:before="240" w:after="120" w:line="360" w:lineRule="atLeast"/>
              <w:jc w:val="center"/>
              <w:rPr>
                <w:rFonts w:ascii="Arial" w:hAnsi="Arial" w:cs="Arial"/>
                <w:sz w:val="26"/>
                <w:szCs w:val="26"/>
              </w:rPr>
            </w:pPr>
            <w:r w:rsidRPr="00E74F8C">
              <w:rPr>
                <w:rFonts w:ascii="Arial" w:hAnsi="Arial" w:cs="Arial"/>
                <w:noProof/>
                <w:sz w:val="26"/>
                <w:szCs w:val="26"/>
              </w:rPr>
              <w:pict>
                <v:shape id="Εικόνα 1" o:spid="_x0000_i1026" type="#_x0000_t75" style="width:51pt;height:51pt;visibility:visible">
                  <v:imagedata r:id="rId5" o:title=""/>
                </v:shape>
              </w:pict>
            </w:r>
          </w:p>
        </w:tc>
      </w:tr>
    </w:tbl>
    <w:p w:rsidR="00F77377" w:rsidRPr="00E5563C" w:rsidRDefault="00F77377" w:rsidP="00030D40">
      <w:pPr>
        <w:widowControl w:val="0"/>
        <w:autoSpaceDE w:val="0"/>
        <w:autoSpaceDN w:val="0"/>
        <w:adjustRightInd w:val="0"/>
        <w:rPr>
          <w:rFonts w:ascii="Arial" w:hAnsi="Arial" w:cs="Arial"/>
        </w:rPr>
      </w:pPr>
      <w:r w:rsidRPr="00CC485D">
        <w:rPr>
          <w:rFonts w:ascii="Arial" w:hAnsi="Arial" w:cs="Arial"/>
          <w:b/>
          <w:bCs/>
        </w:rPr>
        <w:t>ΕΛΛΗΝΙΚΗ    ΔΗΜΟΚΡΑΤΙΑ</w:t>
      </w:r>
      <w:r w:rsidRPr="00CC485D">
        <w:rPr>
          <w:rFonts w:ascii="Arial" w:hAnsi="Arial" w:cs="Arial"/>
        </w:rPr>
        <w:t xml:space="preserve">                                             </w:t>
      </w:r>
      <w:r>
        <w:rPr>
          <w:rFonts w:ascii="Arial" w:hAnsi="Arial" w:cs="Arial"/>
        </w:rPr>
        <w:t xml:space="preserve"> </w:t>
      </w:r>
      <w:r w:rsidRPr="00811E23">
        <w:rPr>
          <w:rFonts w:ascii="Arial" w:hAnsi="Arial" w:cs="Arial"/>
          <w:b/>
        </w:rPr>
        <w:t>Βόλος</w:t>
      </w:r>
      <w:r w:rsidRPr="00CC485D">
        <w:rPr>
          <w:rFonts w:ascii="Arial" w:hAnsi="Arial" w:cs="Arial"/>
        </w:rPr>
        <w:t>:</w:t>
      </w:r>
      <w:r>
        <w:rPr>
          <w:rFonts w:ascii="Arial" w:hAnsi="Arial" w:cs="Arial"/>
        </w:rPr>
        <w:t>1</w:t>
      </w:r>
      <w:r w:rsidRPr="00D42217">
        <w:rPr>
          <w:rFonts w:ascii="Arial" w:hAnsi="Arial" w:cs="Arial"/>
        </w:rPr>
        <w:t>6</w:t>
      </w:r>
      <w:r>
        <w:rPr>
          <w:rFonts w:ascii="Arial" w:hAnsi="Arial" w:cs="Arial"/>
        </w:rPr>
        <w:t>/05/2018</w:t>
      </w:r>
    </w:p>
    <w:p w:rsidR="00F77377" w:rsidRPr="004F17B0" w:rsidRDefault="00F77377" w:rsidP="00030D40">
      <w:pPr>
        <w:widowControl w:val="0"/>
        <w:autoSpaceDE w:val="0"/>
        <w:autoSpaceDN w:val="0"/>
        <w:adjustRightInd w:val="0"/>
        <w:rPr>
          <w:rFonts w:ascii="Arial" w:hAnsi="Arial" w:cs="Arial"/>
        </w:rPr>
      </w:pPr>
      <w:r w:rsidRPr="00CC485D">
        <w:rPr>
          <w:rFonts w:ascii="Arial" w:hAnsi="Arial" w:cs="Arial"/>
          <w:b/>
          <w:bCs/>
        </w:rPr>
        <w:t>ΠΕΡΙΦΕΡΕΙΑ ΘΕΣΣΑΛΙΑΣ</w:t>
      </w:r>
      <w:r w:rsidRPr="00CC485D">
        <w:rPr>
          <w:rFonts w:ascii="Arial" w:hAnsi="Arial" w:cs="Arial"/>
        </w:rPr>
        <w:t xml:space="preserve">                      </w:t>
      </w:r>
      <w:r>
        <w:rPr>
          <w:rFonts w:ascii="Arial" w:hAnsi="Arial" w:cs="Arial"/>
        </w:rPr>
        <w:t xml:space="preserve">                            </w:t>
      </w:r>
      <w:r w:rsidRPr="00811E23">
        <w:rPr>
          <w:rFonts w:ascii="Arial" w:hAnsi="Arial" w:cs="Arial"/>
          <w:b/>
        </w:rPr>
        <w:t>Αριθ. πρωτ</w:t>
      </w:r>
      <w:r>
        <w:rPr>
          <w:rFonts w:ascii="Arial" w:hAnsi="Arial" w:cs="Arial"/>
        </w:rPr>
        <w:t>.</w:t>
      </w:r>
      <w:r w:rsidRPr="00CC485D">
        <w:rPr>
          <w:rFonts w:ascii="Arial" w:hAnsi="Arial" w:cs="Arial"/>
        </w:rPr>
        <w:t>.:</w:t>
      </w:r>
      <w:r>
        <w:rPr>
          <w:rFonts w:ascii="Arial" w:hAnsi="Arial" w:cs="Arial"/>
        </w:rPr>
        <w:t>3762</w:t>
      </w:r>
    </w:p>
    <w:p w:rsidR="00F77377" w:rsidRPr="00A9700E" w:rsidRDefault="00F77377" w:rsidP="00030D40">
      <w:pPr>
        <w:widowControl w:val="0"/>
        <w:autoSpaceDE w:val="0"/>
        <w:autoSpaceDN w:val="0"/>
        <w:adjustRightInd w:val="0"/>
        <w:rPr>
          <w:rFonts w:ascii="Arial" w:hAnsi="Arial" w:cs="Arial"/>
          <w:b/>
          <w:bCs/>
        </w:rPr>
      </w:pPr>
      <w:r w:rsidRPr="00CC485D">
        <w:rPr>
          <w:rFonts w:ascii="Arial" w:hAnsi="Arial" w:cs="Arial"/>
          <w:b/>
          <w:bCs/>
        </w:rPr>
        <w:t>ΓΕΝ Δ/ΝΣΗ  ΔΗΜΟΣΙΑΣ  ΥΓΕΙΑΣ &amp;</w:t>
      </w:r>
      <w:r>
        <w:rPr>
          <w:rFonts w:ascii="Arial" w:hAnsi="Arial" w:cs="Arial"/>
          <w:b/>
          <w:bCs/>
        </w:rPr>
        <w:t xml:space="preserve">                                   Σχετ.:</w:t>
      </w:r>
      <w:r w:rsidRPr="00FF49E7">
        <w:rPr>
          <w:rFonts w:ascii="Arial" w:hAnsi="Arial" w:cs="Arial"/>
          <w:bCs/>
        </w:rPr>
        <w:t xml:space="preserve">3720 </w:t>
      </w:r>
    </w:p>
    <w:p w:rsidR="00F77377" w:rsidRPr="00CC485D" w:rsidRDefault="00F77377" w:rsidP="00030D40">
      <w:pPr>
        <w:widowControl w:val="0"/>
        <w:autoSpaceDE w:val="0"/>
        <w:autoSpaceDN w:val="0"/>
        <w:adjustRightInd w:val="0"/>
        <w:rPr>
          <w:rFonts w:ascii="Arial" w:hAnsi="Arial" w:cs="Arial"/>
          <w:b/>
          <w:bCs/>
        </w:rPr>
      </w:pPr>
      <w:r w:rsidRPr="00CC485D">
        <w:rPr>
          <w:rFonts w:ascii="Arial" w:hAnsi="Arial" w:cs="Arial"/>
          <w:b/>
          <w:bCs/>
        </w:rPr>
        <w:t>ΚΟΙΝΩΝΙΚΗΣ ΜΕΡΙΜΝΑΣ</w:t>
      </w:r>
    </w:p>
    <w:p w:rsidR="00F77377" w:rsidRPr="00CC485D" w:rsidRDefault="00F77377" w:rsidP="00030D40">
      <w:pPr>
        <w:widowControl w:val="0"/>
        <w:autoSpaceDE w:val="0"/>
        <w:autoSpaceDN w:val="0"/>
        <w:adjustRightInd w:val="0"/>
        <w:rPr>
          <w:rFonts w:ascii="Arial" w:hAnsi="Arial" w:cs="Arial"/>
          <w:b/>
          <w:bCs/>
        </w:rPr>
      </w:pPr>
      <w:r w:rsidRPr="00CC485D">
        <w:rPr>
          <w:rFonts w:ascii="Arial" w:hAnsi="Arial" w:cs="Arial"/>
          <w:b/>
          <w:bCs/>
        </w:rPr>
        <w:t>Δ/ΝΣΗ  ΔΗΜΟΣΙΑΣ  ΥΓΕΙΑΣ &amp;</w:t>
      </w:r>
    </w:p>
    <w:p w:rsidR="00F77377" w:rsidRPr="00CC485D" w:rsidRDefault="00F77377" w:rsidP="00030D40">
      <w:pPr>
        <w:widowControl w:val="0"/>
        <w:autoSpaceDE w:val="0"/>
        <w:autoSpaceDN w:val="0"/>
        <w:adjustRightInd w:val="0"/>
        <w:rPr>
          <w:rFonts w:ascii="Arial" w:hAnsi="Arial" w:cs="Arial"/>
          <w:b/>
          <w:bCs/>
        </w:rPr>
      </w:pPr>
      <w:r w:rsidRPr="00CC485D">
        <w:rPr>
          <w:rFonts w:ascii="Arial" w:hAnsi="Arial" w:cs="Arial"/>
          <w:b/>
          <w:bCs/>
        </w:rPr>
        <w:t xml:space="preserve">ΚΟΙΝΩΝΙΚΗΣ ΜΕΡΙΜΝΑΣ                  </w:t>
      </w:r>
    </w:p>
    <w:p w:rsidR="00F77377" w:rsidRPr="00CC485D" w:rsidRDefault="00F77377" w:rsidP="00030D40">
      <w:pPr>
        <w:widowControl w:val="0"/>
        <w:autoSpaceDE w:val="0"/>
        <w:autoSpaceDN w:val="0"/>
        <w:adjustRightInd w:val="0"/>
        <w:rPr>
          <w:rFonts w:ascii="Arial" w:hAnsi="Arial" w:cs="Arial"/>
          <w:b/>
          <w:bCs/>
        </w:rPr>
      </w:pPr>
      <w:r w:rsidRPr="00CC485D">
        <w:rPr>
          <w:rFonts w:ascii="Arial" w:hAnsi="Arial" w:cs="Arial"/>
          <w:b/>
          <w:bCs/>
        </w:rPr>
        <w:t xml:space="preserve">ΠΕΡΙΦΕΡΕΙΑΚΩΝ ΕΝΟΤΗΤΩΝ                          </w:t>
      </w:r>
      <w:r w:rsidRPr="00870445">
        <w:rPr>
          <w:rFonts w:ascii="Arial" w:hAnsi="Arial" w:cs="Arial"/>
          <w:b/>
        </w:rPr>
        <w:t>ΠΡΟΣ</w:t>
      </w:r>
      <w:r w:rsidRPr="00870445">
        <w:rPr>
          <w:rFonts w:ascii="Arial" w:hAnsi="Arial" w:cs="Arial"/>
          <w:b/>
          <w:bCs/>
        </w:rPr>
        <w:t>:</w:t>
      </w:r>
    </w:p>
    <w:p w:rsidR="00F77377" w:rsidRPr="00CC485D" w:rsidRDefault="00F77377" w:rsidP="00030D40">
      <w:pPr>
        <w:widowControl w:val="0"/>
        <w:autoSpaceDE w:val="0"/>
        <w:autoSpaceDN w:val="0"/>
        <w:adjustRightInd w:val="0"/>
        <w:rPr>
          <w:rFonts w:ascii="Arial" w:hAnsi="Arial" w:cs="Arial"/>
          <w:b/>
          <w:bCs/>
        </w:rPr>
      </w:pPr>
      <w:r w:rsidRPr="00CC485D">
        <w:rPr>
          <w:rFonts w:ascii="Arial" w:hAnsi="Arial" w:cs="Arial"/>
          <w:b/>
          <w:bCs/>
        </w:rPr>
        <w:t xml:space="preserve">ΜΑΓΝΗΣΙΑΣ &amp; ΣΠΟΡΑΔΩΝ                               </w:t>
      </w:r>
      <w:r w:rsidRPr="00870445">
        <w:rPr>
          <w:rFonts w:ascii="Arial" w:hAnsi="Arial" w:cs="Arial"/>
          <w:bCs/>
        </w:rPr>
        <w:t>όπως Πίνακας Διανομής</w:t>
      </w:r>
      <w:r w:rsidRPr="00CC485D">
        <w:rPr>
          <w:rFonts w:ascii="Arial" w:hAnsi="Arial" w:cs="Arial"/>
          <w:b/>
          <w:bCs/>
        </w:rPr>
        <w:t>.</w:t>
      </w:r>
    </w:p>
    <w:p w:rsidR="00F77377" w:rsidRPr="00CC485D" w:rsidRDefault="00F77377" w:rsidP="00030D40">
      <w:pPr>
        <w:widowControl w:val="0"/>
        <w:autoSpaceDE w:val="0"/>
        <w:autoSpaceDN w:val="0"/>
        <w:adjustRightInd w:val="0"/>
        <w:rPr>
          <w:rFonts w:ascii="Arial" w:hAnsi="Arial" w:cs="Arial"/>
          <w:b/>
          <w:bCs/>
        </w:rPr>
      </w:pPr>
      <w:r w:rsidRPr="00CC485D">
        <w:rPr>
          <w:rFonts w:ascii="Arial" w:hAnsi="Arial" w:cs="Arial"/>
          <w:b/>
          <w:bCs/>
          <w:lang w:val="en-US"/>
        </w:rPr>
        <w:t>TMHMA</w:t>
      </w:r>
      <w:r w:rsidRPr="00CC485D">
        <w:rPr>
          <w:rFonts w:ascii="Arial" w:hAnsi="Arial" w:cs="Arial"/>
          <w:b/>
          <w:bCs/>
        </w:rPr>
        <w:t xml:space="preserve"> ΚΟΙΝΩΝΙΚΗΣ ΑΛΛΗΛΕΓΓΥΗΣ  </w:t>
      </w:r>
    </w:p>
    <w:p w:rsidR="00F77377" w:rsidRPr="00CC485D" w:rsidRDefault="00F77377" w:rsidP="00030D40">
      <w:pPr>
        <w:widowControl w:val="0"/>
        <w:autoSpaceDE w:val="0"/>
        <w:autoSpaceDN w:val="0"/>
        <w:adjustRightInd w:val="0"/>
        <w:ind w:right="-51"/>
        <w:rPr>
          <w:rFonts w:ascii="Arial" w:hAnsi="Arial" w:cs="Arial"/>
        </w:rPr>
      </w:pPr>
      <w:r w:rsidRPr="00CC485D">
        <w:rPr>
          <w:rFonts w:ascii="Arial" w:hAnsi="Arial" w:cs="Arial"/>
        </w:rPr>
        <w:t xml:space="preserve">Ταχ.  Δ/νση    : </w:t>
      </w:r>
      <w:r>
        <w:rPr>
          <w:rFonts w:ascii="Arial" w:hAnsi="Arial" w:cs="Arial"/>
        </w:rPr>
        <w:t>ΔΙΟΙΚΗΤΗΡΙΟ</w:t>
      </w:r>
      <w:r w:rsidRPr="00CC485D">
        <w:rPr>
          <w:rFonts w:ascii="Arial" w:hAnsi="Arial" w:cs="Arial"/>
        </w:rPr>
        <w:tab/>
        <w:t xml:space="preserve">                  </w:t>
      </w:r>
    </w:p>
    <w:p w:rsidR="00F77377" w:rsidRPr="00CC485D" w:rsidRDefault="00F77377" w:rsidP="00030D40">
      <w:pPr>
        <w:widowControl w:val="0"/>
        <w:autoSpaceDE w:val="0"/>
        <w:autoSpaceDN w:val="0"/>
        <w:adjustRightInd w:val="0"/>
        <w:rPr>
          <w:rFonts w:ascii="Arial" w:hAnsi="Arial" w:cs="Arial"/>
        </w:rPr>
      </w:pPr>
      <w:r>
        <w:rPr>
          <w:rFonts w:ascii="Arial" w:hAnsi="Arial" w:cs="Arial"/>
        </w:rPr>
        <w:t>Ταχ. Κώδικας: 38ΟΟ1</w:t>
      </w:r>
      <w:r w:rsidRPr="00CC485D">
        <w:rPr>
          <w:rFonts w:ascii="Arial" w:hAnsi="Arial" w:cs="Arial"/>
        </w:rPr>
        <w:t xml:space="preserve"> - ΒΟΛΟΣ</w:t>
      </w:r>
      <w:r w:rsidRPr="00CC485D">
        <w:rPr>
          <w:rFonts w:ascii="Arial" w:hAnsi="Arial" w:cs="Arial"/>
        </w:rPr>
        <w:tab/>
      </w:r>
      <w:r w:rsidRPr="00CC485D">
        <w:rPr>
          <w:rFonts w:ascii="Arial" w:hAnsi="Arial" w:cs="Arial"/>
        </w:rPr>
        <w:tab/>
      </w:r>
      <w:r w:rsidRPr="00CC485D">
        <w:rPr>
          <w:rFonts w:ascii="Arial" w:hAnsi="Arial" w:cs="Arial"/>
        </w:rPr>
        <w:tab/>
        <w:t xml:space="preserve">          </w:t>
      </w:r>
    </w:p>
    <w:p w:rsidR="00F77377" w:rsidRPr="00CC485D" w:rsidRDefault="00F77377" w:rsidP="00030D40">
      <w:pPr>
        <w:widowControl w:val="0"/>
        <w:autoSpaceDE w:val="0"/>
        <w:autoSpaceDN w:val="0"/>
        <w:adjustRightInd w:val="0"/>
        <w:rPr>
          <w:rFonts w:ascii="Arial" w:hAnsi="Arial" w:cs="Arial"/>
          <w:b/>
          <w:bCs/>
        </w:rPr>
      </w:pPr>
      <w:r w:rsidRPr="00CC485D">
        <w:rPr>
          <w:rFonts w:ascii="Arial" w:hAnsi="Arial" w:cs="Arial"/>
        </w:rPr>
        <w:t xml:space="preserve">Πληροφορίες : Τζιτζίδη Μαρία                                </w:t>
      </w:r>
    </w:p>
    <w:p w:rsidR="00F77377" w:rsidRPr="00CC485D" w:rsidRDefault="00F77377" w:rsidP="00030D40">
      <w:pPr>
        <w:widowControl w:val="0"/>
        <w:autoSpaceDE w:val="0"/>
        <w:autoSpaceDN w:val="0"/>
        <w:adjustRightInd w:val="0"/>
        <w:rPr>
          <w:rFonts w:ascii="Arial" w:hAnsi="Arial" w:cs="Arial"/>
        </w:rPr>
      </w:pPr>
      <w:r w:rsidRPr="00CC485D">
        <w:rPr>
          <w:rFonts w:ascii="Arial" w:hAnsi="Arial" w:cs="Arial"/>
        </w:rPr>
        <w:t xml:space="preserve">Τηλέφωνο      : </w:t>
      </w:r>
      <w:r>
        <w:rPr>
          <w:rFonts w:ascii="Arial" w:hAnsi="Arial" w:cs="Arial"/>
        </w:rPr>
        <w:t>2421352624</w:t>
      </w:r>
    </w:p>
    <w:p w:rsidR="00F77377" w:rsidRPr="00CC485D" w:rsidRDefault="00F77377" w:rsidP="00030D40">
      <w:pPr>
        <w:widowControl w:val="0"/>
        <w:autoSpaceDE w:val="0"/>
        <w:autoSpaceDN w:val="0"/>
        <w:adjustRightInd w:val="0"/>
        <w:jc w:val="both"/>
        <w:rPr>
          <w:rFonts w:ascii="Arial" w:hAnsi="Arial" w:cs="Arial"/>
        </w:rPr>
      </w:pPr>
      <w:r w:rsidRPr="00CC485D">
        <w:rPr>
          <w:rFonts w:ascii="Arial" w:hAnsi="Arial" w:cs="Arial"/>
        </w:rPr>
        <w:t>E-mail:</w:t>
      </w:r>
      <w:r w:rsidRPr="00CC485D">
        <w:rPr>
          <w:rFonts w:ascii="Arial" w:hAnsi="Arial" w:cs="Arial"/>
          <w:lang w:val="en-US"/>
        </w:rPr>
        <w:t>m</w:t>
      </w:r>
      <w:r w:rsidRPr="00CC485D">
        <w:rPr>
          <w:rFonts w:ascii="Arial" w:hAnsi="Arial" w:cs="Arial"/>
        </w:rPr>
        <w:t>.</w:t>
      </w:r>
      <w:r w:rsidRPr="00CC485D">
        <w:rPr>
          <w:rFonts w:ascii="Arial" w:hAnsi="Arial" w:cs="Arial"/>
          <w:lang w:val="en-US"/>
        </w:rPr>
        <w:t>tzitzidi</w:t>
      </w:r>
      <w:r w:rsidRPr="00CC485D">
        <w:rPr>
          <w:rFonts w:ascii="Arial" w:hAnsi="Arial" w:cs="Arial"/>
        </w:rPr>
        <w:t>@</w:t>
      </w:r>
      <w:r w:rsidRPr="00CC485D">
        <w:rPr>
          <w:rFonts w:ascii="Arial" w:hAnsi="Arial" w:cs="Arial"/>
          <w:lang w:val="en-US"/>
        </w:rPr>
        <w:t>thessaly</w:t>
      </w:r>
      <w:r w:rsidRPr="00CC485D">
        <w:rPr>
          <w:rFonts w:ascii="Arial" w:hAnsi="Arial" w:cs="Arial"/>
        </w:rPr>
        <w:t>.</w:t>
      </w:r>
      <w:r w:rsidRPr="00CC485D">
        <w:rPr>
          <w:rFonts w:ascii="Arial" w:hAnsi="Arial" w:cs="Arial"/>
          <w:lang w:val="en-US"/>
        </w:rPr>
        <w:t>gov</w:t>
      </w:r>
      <w:r w:rsidRPr="00CC485D">
        <w:rPr>
          <w:rFonts w:ascii="Arial" w:hAnsi="Arial" w:cs="Arial"/>
        </w:rPr>
        <w:t>.</w:t>
      </w:r>
      <w:r w:rsidRPr="00CC485D">
        <w:rPr>
          <w:rFonts w:ascii="Arial" w:hAnsi="Arial" w:cs="Arial"/>
          <w:lang w:val="en-US"/>
        </w:rPr>
        <w:t>gr</w:t>
      </w:r>
      <w:r w:rsidRPr="00CC485D">
        <w:rPr>
          <w:rFonts w:ascii="Arial" w:hAnsi="Arial" w:cs="Arial"/>
        </w:rPr>
        <w:t xml:space="preserve">                                      </w:t>
      </w:r>
    </w:p>
    <w:p w:rsidR="00F77377" w:rsidRPr="00CC485D" w:rsidRDefault="00F77377" w:rsidP="00030D40">
      <w:pPr>
        <w:widowControl w:val="0"/>
        <w:autoSpaceDE w:val="0"/>
        <w:autoSpaceDN w:val="0"/>
        <w:adjustRightInd w:val="0"/>
        <w:rPr>
          <w:rFonts w:ascii="Arial" w:hAnsi="Arial" w:cs="Arial"/>
        </w:rPr>
      </w:pPr>
      <w:r w:rsidRPr="00CC485D">
        <w:rPr>
          <w:rFonts w:ascii="Arial" w:hAnsi="Arial" w:cs="Arial"/>
          <w:lang w:val="en-US"/>
        </w:rPr>
        <w:t>FAX</w:t>
      </w:r>
      <w:r w:rsidRPr="00CC485D">
        <w:rPr>
          <w:rFonts w:ascii="Arial" w:hAnsi="Arial" w:cs="Arial"/>
        </w:rPr>
        <w:t xml:space="preserve">               </w:t>
      </w:r>
      <w:r>
        <w:rPr>
          <w:rFonts w:ascii="Arial" w:hAnsi="Arial" w:cs="Arial"/>
        </w:rPr>
        <w:t>: 2421352632</w:t>
      </w:r>
      <w:r w:rsidRPr="00CC485D">
        <w:rPr>
          <w:rFonts w:ascii="Arial" w:hAnsi="Arial" w:cs="Arial"/>
        </w:rPr>
        <w:t xml:space="preserve">                             </w:t>
      </w:r>
    </w:p>
    <w:p w:rsidR="00F77377" w:rsidRPr="00D42217" w:rsidRDefault="00F77377" w:rsidP="00A102CF">
      <w:pPr>
        <w:widowControl w:val="0"/>
        <w:autoSpaceDE w:val="0"/>
        <w:autoSpaceDN w:val="0"/>
        <w:adjustRightInd w:val="0"/>
        <w:ind w:left="3600" w:firstLine="720"/>
        <w:rPr>
          <w:rFonts w:ascii="Arial" w:hAnsi="Arial" w:cs="Arial"/>
          <w:sz w:val="22"/>
          <w:szCs w:val="22"/>
        </w:rPr>
      </w:pPr>
    </w:p>
    <w:p w:rsidR="00F77377" w:rsidRPr="00ED26DD" w:rsidRDefault="00F77377" w:rsidP="00E35BD1">
      <w:pPr>
        <w:widowControl w:val="0"/>
        <w:autoSpaceDE w:val="0"/>
        <w:autoSpaceDN w:val="0"/>
        <w:adjustRightInd w:val="0"/>
        <w:jc w:val="center"/>
        <w:rPr>
          <w:rFonts w:ascii="Arial" w:hAnsi="Arial" w:cs="Arial"/>
          <w:b/>
          <w:spacing w:val="20"/>
          <w:sz w:val="22"/>
          <w:szCs w:val="22"/>
          <w:u w:val="single"/>
        </w:rPr>
      </w:pPr>
      <w:r w:rsidRPr="00ED26DD">
        <w:rPr>
          <w:rFonts w:ascii="Arial" w:hAnsi="Arial" w:cs="Arial"/>
          <w:b/>
          <w:spacing w:val="20"/>
          <w:sz w:val="22"/>
          <w:szCs w:val="22"/>
          <w:u w:val="single"/>
        </w:rPr>
        <w:t>ΠΡΟΣΚΛΗΣΗ ΕΚΔΗΛΩΣΗΣ ΕΝΔΙΑΦΕΡΟΝΤΟΣ</w:t>
      </w:r>
    </w:p>
    <w:p w:rsidR="00F77377" w:rsidRPr="00ED26DD" w:rsidRDefault="00F77377" w:rsidP="00E35BD1">
      <w:pPr>
        <w:widowControl w:val="0"/>
        <w:autoSpaceDE w:val="0"/>
        <w:autoSpaceDN w:val="0"/>
        <w:adjustRightInd w:val="0"/>
        <w:jc w:val="center"/>
        <w:rPr>
          <w:rFonts w:ascii="Arial" w:hAnsi="Arial" w:cs="Arial"/>
          <w:sz w:val="22"/>
          <w:szCs w:val="22"/>
        </w:rPr>
      </w:pPr>
    </w:p>
    <w:p w:rsidR="00F77377" w:rsidRPr="006A3CDF" w:rsidRDefault="00F77377" w:rsidP="00C02372">
      <w:pPr>
        <w:widowControl w:val="0"/>
        <w:autoSpaceDE w:val="0"/>
        <w:autoSpaceDN w:val="0"/>
        <w:adjustRightInd w:val="0"/>
        <w:jc w:val="both"/>
        <w:rPr>
          <w:rFonts w:ascii="Arial" w:hAnsi="Arial" w:cs="Arial"/>
          <w:sz w:val="22"/>
          <w:szCs w:val="22"/>
        </w:rPr>
      </w:pPr>
      <w:r>
        <w:rPr>
          <w:rFonts w:ascii="Arial" w:hAnsi="Arial" w:cs="Arial"/>
          <w:sz w:val="22"/>
          <w:szCs w:val="22"/>
        </w:rPr>
        <w:t xml:space="preserve">Μετά την αρίθμ.: 204/217 &amp; 34/2018  αποφάσεις  του Περιφερειακού Συμβουλίου Θεσσαλίας, </w:t>
      </w:r>
      <w:r w:rsidRPr="006750DB">
        <w:rPr>
          <w:rFonts w:ascii="Arial" w:hAnsi="Arial" w:cs="Arial"/>
          <w:sz w:val="22"/>
          <w:szCs w:val="22"/>
        </w:rPr>
        <w:t xml:space="preserve">την </w:t>
      </w:r>
      <w:r>
        <w:rPr>
          <w:rFonts w:ascii="Arial" w:hAnsi="Arial" w:cs="Arial"/>
          <w:sz w:val="22"/>
          <w:szCs w:val="22"/>
        </w:rPr>
        <w:t>713/2018</w:t>
      </w:r>
      <w:r w:rsidRPr="006750DB">
        <w:rPr>
          <w:rFonts w:ascii="Arial" w:hAnsi="Arial" w:cs="Arial"/>
          <w:sz w:val="22"/>
          <w:szCs w:val="22"/>
        </w:rPr>
        <w:t xml:space="preserve"> απόφαση της Οικονομικής Επιτροπής της Περιφέρειας Θεσσαλίας και</w:t>
      </w:r>
      <w:r w:rsidRPr="00ED26DD">
        <w:rPr>
          <w:rFonts w:ascii="Arial" w:hAnsi="Arial" w:cs="Arial"/>
          <w:sz w:val="22"/>
          <w:szCs w:val="22"/>
        </w:rPr>
        <w:t xml:space="preserve"> στο πλαίσιο της επιλογής αναδόχου για την</w:t>
      </w:r>
      <w:r>
        <w:rPr>
          <w:rFonts w:ascii="Arial" w:hAnsi="Arial" w:cs="Arial"/>
          <w:sz w:val="22"/>
          <w:szCs w:val="22"/>
        </w:rPr>
        <w:t xml:space="preserve"> ηχητική-φωτιστική κάλυψη εκδηλώσεων </w:t>
      </w:r>
      <w:r w:rsidRPr="00ED26DD">
        <w:rPr>
          <w:rFonts w:ascii="Arial" w:hAnsi="Arial" w:cs="Arial"/>
          <w:sz w:val="22"/>
          <w:szCs w:val="22"/>
        </w:rPr>
        <w:t xml:space="preserve">συνολικού προϋπολογισμού: </w:t>
      </w:r>
      <w:r w:rsidRPr="00B220B9">
        <w:rPr>
          <w:rFonts w:ascii="Arial" w:hAnsi="Arial" w:cs="Arial"/>
          <w:b/>
          <w:sz w:val="22"/>
          <w:szCs w:val="22"/>
          <w:u w:val="single"/>
        </w:rPr>
        <w:t>1.</w:t>
      </w:r>
      <w:r>
        <w:rPr>
          <w:rFonts w:ascii="Arial" w:hAnsi="Arial" w:cs="Arial"/>
          <w:b/>
          <w:sz w:val="22"/>
          <w:szCs w:val="22"/>
          <w:u w:val="single"/>
        </w:rPr>
        <w:t>3</w:t>
      </w:r>
      <w:r w:rsidRPr="00B220B9">
        <w:rPr>
          <w:rFonts w:ascii="Arial" w:hAnsi="Arial" w:cs="Arial"/>
          <w:b/>
          <w:sz w:val="22"/>
          <w:szCs w:val="22"/>
          <w:u w:val="single"/>
        </w:rPr>
        <w:t>00,00 €</w:t>
      </w:r>
      <w:r w:rsidRPr="00ED26DD">
        <w:rPr>
          <w:rFonts w:ascii="Arial" w:hAnsi="Arial" w:cs="Arial"/>
          <w:sz w:val="22"/>
          <w:szCs w:val="22"/>
        </w:rPr>
        <w:t xml:space="preserve"> συμπεριλαμβανομένου του ΦΠΑ, με κριτήριο την χαμηλότερη τιμή</w:t>
      </w:r>
      <w:r w:rsidRPr="007D30FC">
        <w:rPr>
          <w:rFonts w:ascii="Arial" w:hAnsi="Arial" w:cs="Arial"/>
          <w:sz w:val="22"/>
          <w:szCs w:val="22"/>
        </w:rPr>
        <w:t xml:space="preserve"> </w:t>
      </w:r>
    </w:p>
    <w:p w:rsidR="00F77377" w:rsidRPr="006A3CDF" w:rsidRDefault="00F77377" w:rsidP="00C02372">
      <w:pPr>
        <w:widowControl w:val="0"/>
        <w:autoSpaceDE w:val="0"/>
        <w:autoSpaceDN w:val="0"/>
        <w:adjustRightInd w:val="0"/>
        <w:jc w:val="both"/>
        <w:rPr>
          <w:rFonts w:ascii="Arial" w:hAnsi="Arial" w:cs="Arial"/>
          <w:sz w:val="22"/>
          <w:szCs w:val="22"/>
        </w:rPr>
      </w:pPr>
      <w:r w:rsidRPr="006A3CDF">
        <w:rPr>
          <w:rFonts w:ascii="Arial" w:hAnsi="Arial" w:cs="Arial"/>
          <w:sz w:val="22"/>
          <w:szCs w:val="22"/>
        </w:rPr>
        <w:t>ΚΑΛΟΥΜΕ</w:t>
      </w:r>
    </w:p>
    <w:p w:rsidR="00F77377" w:rsidRPr="002A25BC" w:rsidRDefault="00F77377" w:rsidP="00C02372">
      <w:pPr>
        <w:ind w:right="12" w:firstLine="720"/>
        <w:jc w:val="both"/>
        <w:rPr>
          <w:rFonts w:ascii="Arial" w:hAnsi="Arial" w:cs="Arial"/>
          <w:sz w:val="22"/>
          <w:szCs w:val="22"/>
        </w:rPr>
      </w:pPr>
      <w:r w:rsidRPr="002A25BC">
        <w:rPr>
          <w:rFonts w:ascii="Arial" w:hAnsi="Arial" w:cs="Arial"/>
          <w:sz w:val="22"/>
          <w:szCs w:val="22"/>
        </w:rPr>
        <w:t>Τους ενδιαφερόμενους υποψήφιους αναδόχους να υποβάλουν σφρ</w:t>
      </w:r>
      <w:r>
        <w:rPr>
          <w:rFonts w:ascii="Arial" w:hAnsi="Arial" w:cs="Arial"/>
          <w:sz w:val="22"/>
          <w:szCs w:val="22"/>
        </w:rPr>
        <w:t>αγισμένη προσφορά μέχρι και την Δευτέρα 21 Μαΐου 2018 και ώρα 09.00</w:t>
      </w:r>
      <w:r w:rsidRPr="002A25BC">
        <w:rPr>
          <w:rFonts w:ascii="Arial" w:hAnsi="Arial" w:cs="Arial"/>
          <w:sz w:val="22"/>
          <w:szCs w:val="22"/>
        </w:rPr>
        <w:t xml:space="preserve"> π.μ.</w:t>
      </w:r>
    </w:p>
    <w:p w:rsidR="00F77377" w:rsidRPr="002A25BC" w:rsidRDefault="00F77377" w:rsidP="00C02372">
      <w:pPr>
        <w:ind w:right="12" w:firstLine="720"/>
        <w:jc w:val="both"/>
        <w:rPr>
          <w:rFonts w:ascii="Arial" w:hAnsi="Arial" w:cs="Arial"/>
          <w:sz w:val="22"/>
          <w:szCs w:val="22"/>
        </w:rPr>
      </w:pPr>
    </w:p>
    <w:p w:rsidR="00F77377" w:rsidRDefault="00F77377" w:rsidP="00C02372">
      <w:pPr>
        <w:pStyle w:val="ListParagraph"/>
        <w:jc w:val="both"/>
        <w:rPr>
          <w:rFonts w:ascii="Arial" w:hAnsi="Arial" w:cs="Arial"/>
          <w:sz w:val="22"/>
          <w:szCs w:val="22"/>
        </w:rPr>
      </w:pPr>
      <w:r w:rsidRPr="002A25BC">
        <w:rPr>
          <w:rFonts w:ascii="Arial" w:hAnsi="Arial" w:cs="Arial"/>
          <w:sz w:val="22"/>
          <w:szCs w:val="22"/>
        </w:rPr>
        <w:t>Αναλυτικά θα χρεια</w:t>
      </w:r>
      <w:r>
        <w:rPr>
          <w:rFonts w:ascii="Arial" w:hAnsi="Arial" w:cs="Arial"/>
          <w:sz w:val="22"/>
          <w:szCs w:val="22"/>
        </w:rPr>
        <w:t>στούν:</w:t>
      </w:r>
    </w:p>
    <w:p w:rsidR="00F77377" w:rsidRPr="00783B16" w:rsidRDefault="00F77377" w:rsidP="00783B16">
      <w:pPr>
        <w:pStyle w:val="ListParagraph"/>
        <w:widowControl w:val="0"/>
        <w:numPr>
          <w:ilvl w:val="0"/>
          <w:numId w:val="43"/>
        </w:numPr>
        <w:autoSpaceDE w:val="0"/>
        <w:autoSpaceDN w:val="0"/>
        <w:adjustRightInd w:val="0"/>
        <w:jc w:val="both"/>
        <w:rPr>
          <w:rFonts w:ascii="Arial" w:hAnsi="Arial" w:cs="Arial"/>
          <w:sz w:val="22"/>
          <w:szCs w:val="22"/>
        </w:rPr>
      </w:pPr>
      <w:r w:rsidRPr="00783B16">
        <w:rPr>
          <w:rFonts w:ascii="Arial" w:hAnsi="Arial" w:cs="Arial"/>
          <w:sz w:val="22"/>
          <w:szCs w:val="22"/>
        </w:rPr>
        <w:t xml:space="preserve">Για την Παιδική-εφηβική χορευτική συνάντηση που θα πραγματοποιηθεί στην πλατεία Αλμυρού στις 17  Ιουνίου 2018, προϋπολογισμού </w:t>
      </w:r>
      <w:r w:rsidRPr="00783B16">
        <w:rPr>
          <w:rFonts w:ascii="Arial" w:hAnsi="Arial" w:cs="Arial"/>
          <w:b/>
          <w:sz w:val="22"/>
          <w:szCs w:val="22"/>
          <w:u w:val="single"/>
        </w:rPr>
        <w:t>600,00  €.</w:t>
      </w:r>
    </w:p>
    <w:p w:rsidR="00F77377" w:rsidRPr="00783B16" w:rsidRDefault="00F77377" w:rsidP="00783B16">
      <w:pPr>
        <w:pStyle w:val="ListParagraph"/>
        <w:numPr>
          <w:ilvl w:val="0"/>
          <w:numId w:val="40"/>
        </w:numPr>
        <w:spacing w:before="100" w:beforeAutospacing="1" w:after="100" w:afterAutospacing="1"/>
        <w:rPr>
          <w:rFonts w:ascii="Arial" w:hAnsi="Arial" w:cs="Arial"/>
          <w:sz w:val="22"/>
          <w:szCs w:val="22"/>
        </w:rPr>
      </w:pPr>
      <w:r w:rsidRPr="00783B16">
        <w:rPr>
          <w:rFonts w:ascii="Arial" w:hAnsi="Arial" w:cs="Arial"/>
          <w:sz w:val="22"/>
          <w:szCs w:val="22"/>
        </w:rPr>
        <w:t>1 KONΣΟΛΑ ΗΧΟΥ 12 ΚΑΝΑΛΙΑ</w:t>
      </w:r>
    </w:p>
    <w:p w:rsidR="00F77377" w:rsidRPr="00783B16" w:rsidRDefault="00F77377" w:rsidP="00783B16">
      <w:pPr>
        <w:pStyle w:val="ListParagraph"/>
        <w:numPr>
          <w:ilvl w:val="0"/>
          <w:numId w:val="40"/>
        </w:numPr>
        <w:spacing w:before="100" w:beforeAutospacing="1" w:after="100" w:afterAutospacing="1"/>
        <w:rPr>
          <w:rFonts w:ascii="Arial" w:hAnsi="Arial" w:cs="Arial"/>
          <w:sz w:val="22"/>
          <w:szCs w:val="22"/>
        </w:rPr>
      </w:pPr>
      <w:r>
        <w:rPr>
          <w:rFonts w:ascii="Arial" w:hAnsi="Arial" w:cs="Arial"/>
          <w:sz w:val="22"/>
          <w:szCs w:val="22"/>
        </w:rPr>
        <w:t> </w:t>
      </w:r>
      <w:r w:rsidRPr="00783B16">
        <w:rPr>
          <w:rFonts w:ascii="Arial" w:hAnsi="Arial" w:cs="Arial"/>
          <w:sz w:val="22"/>
          <w:szCs w:val="22"/>
        </w:rPr>
        <w:t>ΗΧΗΤΙΚΟ ΣΥΣΤΗΜΑ 4000WATT</w:t>
      </w:r>
    </w:p>
    <w:p w:rsidR="00F77377" w:rsidRPr="00783B16" w:rsidRDefault="00F77377" w:rsidP="00783B16">
      <w:pPr>
        <w:pStyle w:val="ListParagraph"/>
        <w:numPr>
          <w:ilvl w:val="0"/>
          <w:numId w:val="40"/>
        </w:numPr>
        <w:spacing w:before="100" w:beforeAutospacing="1" w:after="100" w:afterAutospacing="1"/>
        <w:rPr>
          <w:rFonts w:ascii="Arial" w:hAnsi="Arial" w:cs="Arial"/>
          <w:sz w:val="22"/>
          <w:szCs w:val="22"/>
        </w:rPr>
      </w:pPr>
      <w:r w:rsidRPr="00783B16">
        <w:rPr>
          <w:rFonts w:ascii="Arial" w:hAnsi="Arial" w:cs="Arial"/>
          <w:sz w:val="22"/>
          <w:szCs w:val="22"/>
        </w:rPr>
        <w:t>2 ασύρματα μικρόφωνα</w:t>
      </w:r>
      <w:bookmarkStart w:id="0" w:name="_GoBack"/>
      <w:bookmarkEnd w:id="0"/>
      <w:r w:rsidRPr="00783B16">
        <w:rPr>
          <w:rFonts w:ascii="Arial" w:hAnsi="Arial" w:cs="Arial"/>
          <w:sz w:val="22"/>
          <w:szCs w:val="22"/>
        </w:rPr>
        <w:t xml:space="preserve"> </w:t>
      </w:r>
    </w:p>
    <w:p w:rsidR="00F77377" w:rsidRPr="00783B16" w:rsidRDefault="00F77377" w:rsidP="00783B16">
      <w:pPr>
        <w:pStyle w:val="ListParagraph"/>
        <w:numPr>
          <w:ilvl w:val="0"/>
          <w:numId w:val="40"/>
        </w:numPr>
        <w:spacing w:before="100" w:beforeAutospacing="1" w:after="100" w:afterAutospacing="1"/>
        <w:rPr>
          <w:rFonts w:ascii="Arial" w:hAnsi="Arial" w:cs="Arial"/>
          <w:sz w:val="22"/>
          <w:szCs w:val="22"/>
        </w:rPr>
      </w:pPr>
      <w:r w:rsidRPr="00783B16">
        <w:rPr>
          <w:rFonts w:ascii="Arial" w:hAnsi="Arial" w:cs="Arial"/>
          <w:sz w:val="22"/>
          <w:szCs w:val="22"/>
        </w:rPr>
        <w:t>2 SDPLAY</w:t>
      </w:r>
    </w:p>
    <w:p w:rsidR="00F77377" w:rsidRPr="00783B16" w:rsidRDefault="00F77377" w:rsidP="00783B16">
      <w:pPr>
        <w:pStyle w:val="ListParagraph"/>
        <w:numPr>
          <w:ilvl w:val="0"/>
          <w:numId w:val="40"/>
        </w:numPr>
        <w:spacing w:before="100" w:beforeAutospacing="1" w:after="100" w:afterAutospacing="1"/>
        <w:rPr>
          <w:rFonts w:ascii="Arial" w:hAnsi="Arial" w:cs="Arial"/>
          <w:sz w:val="22"/>
          <w:szCs w:val="22"/>
        </w:rPr>
      </w:pPr>
      <w:r w:rsidRPr="00783B16">
        <w:rPr>
          <w:rFonts w:ascii="Arial" w:hAnsi="Arial" w:cs="Arial"/>
          <w:sz w:val="22"/>
          <w:szCs w:val="22"/>
        </w:rPr>
        <w:t xml:space="preserve">2 STAND για φώτα </w:t>
      </w:r>
    </w:p>
    <w:p w:rsidR="00F77377" w:rsidRPr="00783B16" w:rsidRDefault="00F77377" w:rsidP="00783B16">
      <w:pPr>
        <w:pStyle w:val="ListParagraph"/>
        <w:numPr>
          <w:ilvl w:val="0"/>
          <w:numId w:val="40"/>
        </w:numPr>
        <w:spacing w:before="100" w:beforeAutospacing="1" w:after="100" w:afterAutospacing="1"/>
        <w:rPr>
          <w:rFonts w:ascii="Arial" w:hAnsi="Arial" w:cs="Arial"/>
          <w:sz w:val="22"/>
          <w:szCs w:val="22"/>
        </w:rPr>
      </w:pPr>
      <w:r w:rsidRPr="00783B16">
        <w:rPr>
          <w:rFonts w:ascii="Arial" w:hAnsi="Arial" w:cs="Arial"/>
          <w:sz w:val="22"/>
          <w:szCs w:val="22"/>
        </w:rPr>
        <w:t>Φωτισμός επαρκής για την εκδήλωση που θα καλύψει τον χώρο της πλατείας.</w:t>
      </w:r>
    </w:p>
    <w:p w:rsidR="00F77377" w:rsidRPr="00C02372" w:rsidRDefault="00F77377" w:rsidP="00783B16">
      <w:pPr>
        <w:widowControl w:val="0"/>
        <w:autoSpaceDE w:val="0"/>
        <w:autoSpaceDN w:val="0"/>
        <w:adjustRightInd w:val="0"/>
        <w:jc w:val="both"/>
        <w:rPr>
          <w:rFonts w:ascii="Arial" w:hAnsi="Arial" w:cs="Arial"/>
          <w:sz w:val="22"/>
          <w:szCs w:val="22"/>
        </w:rPr>
      </w:pPr>
    </w:p>
    <w:p w:rsidR="00F77377" w:rsidRPr="00783B16" w:rsidRDefault="00F77377" w:rsidP="00783B16">
      <w:pPr>
        <w:pStyle w:val="ListParagraph"/>
        <w:widowControl w:val="0"/>
        <w:numPr>
          <w:ilvl w:val="0"/>
          <w:numId w:val="43"/>
        </w:numPr>
        <w:autoSpaceDE w:val="0"/>
        <w:autoSpaceDN w:val="0"/>
        <w:adjustRightInd w:val="0"/>
        <w:jc w:val="both"/>
        <w:rPr>
          <w:rFonts w:ascii="Arial" w:hAnsi="Arial" w:cs="Arial"/>
          <w:sz w:val="22"/>
          <w:szCs w:val="22"/>
        </w:rPr>
      </w:pPr>
      <w:r w:rsidRPr="00783B16">
        <w:rPr>
          <w:rFonts w:ascii="Arial" w:hAnsi="Arial" w:cs="Arial"/>
          <w:sz w:val="22"/>
          <w:szCs w:val="22"/>
        </w:rPr>
        <w:t>Για την  «Ευρωπαϊκή Γιορτή της Μουσικής», εκδηλώσεις καλλιτεχνικού περιεχομένου σε διάφορες περιοχές της Μαγνησίας και των Σποράδων από Τετάρτη 20 Ιουνίου έως Κυριακή 24 Ιουνίου 2018 και συγκεκριμένα στις 21 Ιουνίου στην παραλία του Βόλου και στις 22Ι</w:t>
      </w:r>
      <w:r>
        <w:rPr>
          <w:rFonts w:ascii="Arial" w:hAnsi="Arial" w:cs="Arial"/>
          <w:sz w:val="22"/>
          <w:szCs w:val="22"/>
        </w:rPr>
        <w:t xml:space="preserve"> </w:t>
      </w:r>
      <w:r w:rsidRPr="00783B16">
        <w:rPr>
          <w:rFonts w:ascii="Arial" w:hAnsi="Arial" w:cs="Arial"/>
          <w:sz w:val="22"/>
          <w:szCs w:val="22"/>
        </w:rPr>
        <w:t xml:space="preserve">ουνίου στον πολυχώρο Τσαλαπάτα. προϋπολογισμού </w:t>
      </w:r>
      <w:r w:rsidRPr="00783B16">
        <w:rPr>
          <w:rFonts w:ascii="Arial" w:hAnsi="Arial" w:cs="Arial"/>
          <w:b/>
          <w:sz w:val="22"/>
          <w:szCs w:val="22"/>
        </w:rPr>
        <w:t>700,00  €.</w:t>
      </w:r>
    </w:p>
    <w:p w:rsidR="00F77377" w:rsidRDefault="00F77377" w:rsidP="00783B16">
      <w:pPr>
        <w:pStyle w:val="ListParagraph"/>
        <w:widowControl w:val="0"/>
        <w:autoSpaceDE w:val="0"/>
        <w:autoSpaceDN w:val="0"/>
        <w:adjustRightInd w:val="0"/>
        <w:jc w:val="both"/>
        <w:rPr>
          <w:rFonts w:ascii="Arial" w:hAnsi="Arial" w:cs="Arial"/>
          <w:sz w:val="22"/>
          <w:szCs w:val="22"/>
        </w:rPr>
      </w:pPr>
    </w:p>
    <w:p w:rsidR="00F77377" w:rsidRDefault="00F77377" w:rsidP="00783B16">
      <w:pPr>
        <w:widowControl w:val="0"/>
        <w:autoSpaceDE w:val="0"/>
        <w:autoSpaceDN w:val="0"/>
        <w:adjustRightInd w:val="0"/>
        <w:jc w:val="both"/>
        <w:rPr>
          <w:rFonts w:ascii="Arial" w:hAnsi="Arial" w:cs="Arial"/>
          <w:sz w:val="22"/>
          <w:szCs w:val="22"/>
        </w:rPr>
      </w:pPr>
    </w:p>
    <w:p w:rsidR="00F77377" w:rsidRPr="00783B16" w:rsidRDefault="00F77377" w:rsidP="00783B16">
      <w:pPr>
        <w:widowControl w:val="0"/>
        <w:autoSpaceDE w:val="0"/>
        <w:autoSpaceDN w:val="0"/>
        <w:adjustRightInd w:val="0"/>
        <w:jc w:val="both"/>
        <w:rPr>
          <w:rFonts w:ascii="Arial" w:hAnsi="Arial" w:cs="Arial"/>
          <w:sz w:val="22"/>
          <w:szCs w:val="22"/>
          <w:u w:val="single"/>
        </w:rPr>
      </w:pPr>
    </w:p>
    <w:p w:rsidR="00F77377" w:rsidRPr="004470AB" w:rsidRDefault="00F77377" w:rsidP="004470AB">
      <w:pPr>
        <w:pStyle w:val="ListParagraph"/>
        <w:widowControl w:val="0"/>
        <w:numPr>
          <w:ilvl w:val="0"/>
          <w:numId w:val="48"/>
        </w:numPr>
        <w:autoSpaceDE w:val="0"/>
        <w:autoSpaceDN w:val="0"/>
        <w:adjustRightInd w:val="0"/>
        <w:jc w:val="both"/>
        <w:rPr>
          <w:rFonts w:ascii="Arial" w:hAnsi="Arial" w:cs="Arial"/>
          <w:sz w:val="22"/>
          <w:szCs w:val="22"/>
          <w:lang w:val="en-US"/>
        </w:rPr>
      </w:pPr>
      <w:r w:rsidRPr="004470AB">
        <w:rPr>
          <w:rFonts w:ascii="Arial" w:hAnsi="Arial" w:cs="Arial"/>
          <w:sz w:val="22"/>
          <w:szCs w:val="22"/>
        </w:rPr>
        <w:t xml:space="preserve">ΣΤΗΣΙΜΟ ΥΠΑΙΘΡΙΟΥ </w:t>
      </w:r>
      <w:r w:rsidRPr="004470AB">
        <w:rPr>
          <w:rFonts w:ascii="Arial" w:hAnsi="Arial" w:cs="Arial"/>
          <w:sz w:val="22"/>
          <w:szCs w:val="22"/>
          <w:lang w:val="en-US"/>
        </w:rPr>
        <w:t>STAGE</w:t>
      </w:r>
    </w:p>
    <w:p w:rsidR="00F77377" w:rsidRDefault="00F77377" w:rsidP="00783B16">
      <w:pPr>
        <w:pStyle w:val="ListParagraph"/>
        <w:numPr>
          <w:ilvl w:val="0"/>
          <w:numId w:val="46"/>
        </w:numPr>
      </w:pPr>
      <w:r>
        <w:t xml:space="preserve">4 ηχεία κ 2 sub , </w:t>
      </w:r>
    </w:p>
    <w:p w:rsidR="00F77377" w:rsidRDefault="00F77377" w:rsidP="00783B16">
      <w:pPr>
        <w:pStyle w:val="ListParagraph"/>
        <w:numPr>
          <w:ilvl w:val="0"/>
          <w:numId w:val="46"/>
        </w:numPr>
      </w:pPr>
      <w:r>
        <w:t xml:space="preserve">ενισχυτής κιθάρας και ενισχυτής μπασου, </w:t>
      </w:r>
    </w:p>
    <w:p w:rsidR="00F77377" w:rsidRPr="004470AB" w:rsidRDefault="00F77377" w:rsidP="00783B16">
      <w:pPr>
        <w:pStyle w:val="ListParagraph"/>
        <w:numPr>
          <w:ilvl w:val="0"/>
          <w:numId w:val="46"/>
        </w:numPr>
      </w:pPr>
      <w:r>
        <w:t xml:space="preserve">3 DI, </w:t>
      </w:r>
    </w:p>
    <w:p w:rsidR="00F77377" w:rsidRDefault="00F77377" w:rsidP="00783B16">
      <w:pPr>
        <w:pStyle w:val="ListParagraph"/>
        <w:numPr>
          <w:ilvl w:val="0"/>
          <w:numId w:val="46"/>
        </w:numPr>
      </w:pPr>
      <w:r>
        <w:t xml:space="preserve">3 μικρόφωνα και βάσεις , </w:t>
      </w:r>
    </w:p>
    <w:p w:rsidR="00F77377" w:rsidRDefault="00F77377" w:rsidP="00783B16">
      <w:pPr>
        <w:pStyle w:val="ListParagraph"/>
        <w:numPr>
          <w:ilvl w:val="0"/>
          <w:numId w:val="46"/>
        </w:numPr>
      </w:pPr>
      <w:r>
        <w:t>1 drum kit , πλήρη με μόνιτορ για κάθε θέση (4 σύνολο τουλάχιστον)</w:t>
      </w:r>
    </w:p>
    <w:p w:rsidR="00F77377" w:rsidRDefault="00F77377" w:rsidP="00783B16">
      <w:pPr>
        <w:pStyle w:val="ListParagraph"/>
        <w:numPr>
          <w:ilvl w:val="0"/>
          <w:numId w:val="46"/>
        </w:numPr>
      </w:pPr>
      <w:r>
        <w:t>12 φώτα (με 3 τριπόδια) και projector Ιδανικά σε μικρή τράσα </w:t>
      </w:r>
    </w:p>
    <w:p w:rsidR="00F77377" w:rsidRPr="00783B16" w:rsidRDefault="00F77377" w:rsidP="00783B16">
      <w:pPr>
        <w:pStyle w:val="ListParagraph"/>
        <w:widowControl w:val="0"/>
        <w:numPr>
          <w:ilvl w:val="0"/>
          <w:numId w:val="44"/>
        </w:numPr>
        <w:autoSpaceDE w:val="0"/>
        <w:autoSpaceDN w:val="0"/>
        <w:adjustRightInd w:val="0"/>
        <w:jc w:val="both"/>
        <w:rPr>
          <w:rFonts w:ascii="Arial" w:hAnsi="Arial" w:cs="Arial"/>
          <w:sz w:val="22"/>
          <w:szCs w:val="22"/>
        </w:rPr>
      </w:pPr>
    </w:p>
    <w:p w:rsidR="00F77377" w:rsidRPr="001278DC" w:rsidRDefault="00F77377" w:rsidP="00C02372">
      <w:pPr>
        <w:widowControl w:val="0"/>
        <w:autoSpaceDE w:val="0"/>
        <w:autoSpaceDN w:val="0"/>
        <w:adjustRightInd w:val="0"/>
        <w:jc w:val="both"/>
        <w:rPr>
          <w:rFonts w:ascii="Arial" w:hAnsi="Arial" w:cs="Arial"/>
          <w:sz w:val="22"/>
          <w:szCs w:val="22"/>
        </w:rPr>
      </w:pPr>
      <w:r w:rsidRPr="001278DC">
        <w:rPr>
          <w:rFonts w:ascii="Arial" w:hAnsi="Arial" w:cs="Arial"/>
          <w:sz w:val="22"/>
          <w:szCs w:val="22"/>
        </w:rPr>
        <w:t>Οι προσφορές θα κατατεθούν στη Διεύθυνση Δημόσιας Υγείας και Κοινωνικής Μέριμνας, Διοικητήριο (Αντωνοπούλου &amp; Δημ. Γεωργιάδου) στο Βόλο και συγκεκριμένα στο Γραφείο 3 (Πρωτόκολλο). Εξωτερικά του φακέλου να αναγράφεται η επωνυμία του προμηθευτή και το είδος της προμήθειας.</w:t>
      </w:r>
    </w:p>
    <w:p w:rsidR="00F77377" w:rsidRPr="002A25BC" w:rsidRDefault="00F77377" w:rsidP="00C02372">
      <w:pPr>
        <w:pStyle w:val="Default"/>
        <w:ind w:firstLine="720"/>
        <w:jc w:val="both"/>
        <w:rPr>
          <w:color w:val="auto"/>
          <w:sz w:val="22"/>
          <w:szCs w:val="22"/>
        </w:rPr>
      </w:pPr>
    </w:p>
    <w:p w:rsidR="00F77377" w:rsidRPr="001D0DCE" w:rsidRDefault="00F77377" w:rsidP="00C02372">
      <w:pPr>
        <w:pStyle w:val="Default"/>
        <w:jc w:val="both"/>
        <w:rPr>
          <w:color w:val="auto"/>
          <w:sz w:val="22"/>
          <w:szCs w:val="22"/>
        </w:rPr>
      </w:pPr>
      <w:r w:rsidRPr="002A25BC">
        <w:rPr>
          <w:color w:val="auto"/>
          <w:sz w:val="22"/>
          <w:szCs w:val="22"/>
        </w:rPr>
        <w:t>Πληροφορίες – Διευκρινήσεις: τηλ. 24213526</w:t>
      </w:r>
      <w:r>
        <w:rPr>
          <w:color w:val="auto"/>
          <w:sz w:val="22"/>
          <w:szCs w:val="22"/>
        </w:rPr>
        <w:t>24 &amp; 242135262</w:t>
      </w:r>
      <w:r w:rsidRPr="001D0DCE">
        <w:rPr>
          <w:color w:val="auto"/>
          <w:sz w:val="22"/>
          <w:szCs w:val="22"/>
        </w:rPr>
        <w:t>6</w:t>
      </w:r>
    </w:p>
    <w:p w:rsidR="00F77377" w:rsidRPr="002A25BC" w:rsidRDefault="00F77377" w:rsidP="00C02372">
      <w:pPr>
        <w:pStyle w:val="Default"/>
        <w:jc w:val="both"/>
        <w:rPr>
          <w:color w:val="auto"/>
          <w:sz w:val="22"/>
          <w:szCs w:val="22"/>
        </w:rPr>
      </w:pPr>
    </w:p>
    <w:p w:rsidR="00F77377" w:rsidRPr="00027B08" w:rsidRDefault="00F77377" w:rsidP="00C02372">
      <w:pPr>
        <w:widowControl w:val="0"/>
        <w:autoSpaceDE w:val="0"/>
        <w:autoSpaceDN w:val="0"/>
        <w:adjustRightInd w:val="0"/>
        <w:jc w:val="both"/>
        <w:rPr>
          <w:rFonts w:ascii="Arial" w:hAnsi="Arial" w:cs="Arial"/>
          <w:sz w:val="22"/>
          <w:szCs w:val="22"/>
        </w:rPr>
      </w:pPr>
      <w:r w:rsidRPr="00027B08">
        <w:rPr>
          <w:rFonts w:ascii="Arial" w:hAnsi="Arial" w:cs="Arial"/>
          <w:sz w:val="22"/>
          <w:szCs w:val="22"/>
        </w:rPr>
        <w:t>ΣΗΜΕΙΩΣΗ: α) Βάσει της νέας νομοθεσίας (Ν. 4412/2016) για όλα τα ποσά χρειάζεται μαζί με την προσφορά να κατατεθεί φορολογική και ασφαλιστική ενημερότητα καθώς και φωτοτυπία της ταυτότητας του ιδιοκτήτη ή του νόμιμου εκπρόσωπου και του Διοικητικού Συμβουλίου (όταν πρόκειται για εταιρία), προκειμένου να γίνει αυτεπάγγελτη αναζήτηση του Ποινικού Μητρώου.</w:t>
      </w:r>
    </w:p>
    <w:p w:rsidR="00F77377" w:rsidRPr="00F34850" w:rsidRDefault="00F77377" w:rsidP="00C02372">
      <w:pPr>
        <w:autoSpaceDE w:val="0"/>
        <w:autoSpaceDN w:val="0"/>
        <w:adjustRightInd w:val="0"/>
        <w:jc w:val="both"/>
        <w:rPr>
          <w:rFonts w:ascii="Arial" w:hAnsi="Arial" w:cs="Arial"/>
          <w:sz w:val="22"/>
          <w:szCs w:val="22"/>
        </w:rPr>
      </w:pPr>
      <w:r w:rsidRPr="00027B08">
        <w:rPr>
          <w:rFonts w:ascii="Arial" w:hAnsi="Arial" w:cs="Arial"/>
          <w:sz w:val="22"/>
          <w:szCs w:val="22"/>
        </w:rPr>
        <w:t>β) Η παραλαβή των εργασιών – προμηθειών θα γίνει έπειτα από συνεννόηση με την αρμόδια Επιτροπή παραλαβής υλικών και εργασιών της Δ/νσης Δημόσιας Υγείας και Κοινωνικής Μέριμνας των Π.Ε. Μα</w:t>
      </w:r>
      <w:r>
        <w:rPr>
          <w:rFonts w:ascii="Arial" w:hAnsi="Arial" w:cs="Arial"/>
          <w:sz w:val="22"/>
          <w:szCs w:val="22"/>
        </w:rPr>
        <w:t>γνησίας &amp; Σποράδων</w:t>
      </w:r>
      <w:r w:rsidRPr="00F34850">
        <w:rPr>
          <w:rFonts w:ascii="Arial" w:hAnsi="Arial" w:cs="Arial"/>
          <w:sz w:val="22"/>
          <w:szCs w:val="22"/>
        </w:rPr>
        <w:t>.</w:t>
      </w:r>
    </w:p>
    <w:p w:rsidR="00F77377" w:rsidRDefault="00F77377" w:rsidP="00C02372">
      <w:pPr>
        <w:autoSpaceDE w:val="0"/>
        <w:autoSpaceDN w:val="0"/>
        <w:adjustRightInd w:val="0"/>
        <w:jc w:val="both"/>
        <w:rPr>
          <w:rFonts w:ascii="Arial" w:hAnsi="Arial" w:cs="Arial"/>
          <w:sz w:val="22"/>
          <w:szCs w:val="22"/>
          <w:lang w:val="en-US"/>
        </w:rPr>
      </w:pPr>
      <w:r w:rsidRPr="00027B08">
        <w:rPr>
          <w:rFonts w:ascii="Arial" w:hAnsi="Arial" w:cs="Arial"/>
          <w:sz w:val="22"/>
          <w:szCs w:val="22"/>
        </w:rPr>
        <w:t xml:space="preserve">γ) Η Περιφέρεια Θεσσαλίας δεν φέρει καμία ευθύνη απέναντι στον μειοδότη ανάδοχο σε περίπτωση αναβολής ή ακύρωσης της συνδιοργάνωσης κάποιας εκδήλωσης.  </w:t>
      </w:r>
    </w:p>
    <w:p w:rsidR="00F77377" w:rsidRDefault="00F77377" w:rsidP="004470AB">
      <w:pPr>
        <w:pStyle w:val="yiv7507700889msonormal"/>
        <w:spacing w:before="0" w:beforeAutospacing="0" w:after="0" w:afterAutospacing="0"/>
        <w:jc w:val="both"/>
        <w:rPr>
          <w:rFonts w:ascii="Arial" w:hAnsi="Arial" w:cs="Arial"/>
          <w:sz w:val="22"/>
          <w:szCs w:val="22"/>
        </w:rPr>
      </w:pPr>
      <w:r w:rsidRPr="00CD44D8">
        <w:rPr>
          <w:rFonts w:ascii="Arial" w:hAnsi="Arial" w:cs="Arial"/>
          <w:sz w:val="22"/>
          <w:szCs w:val="22"/>
        </w:rPr>
        <w:t>δ) Στην ηχητική – οπτική – φωτιστική κάλυψη των εκδηλώσεων απαιτούνται τεχνικοί και εγκαταστάτες.</w:t>
      </w:r>
    </w:p>
    <w:p w:rsidR="00F77377" w:rsidRPr="00027B08" w:rsidRDefault="00F77377" w:rsidP="00C02372">
      <w:pPr>
        <w:autoSpaceDE w:val="0"/>
        <w:autoSpaceDN w:val="0"/>
        <w:adjustRightInd w:val="0"/>
        <w:jc w:val="both"/>
        <w:rPr>
          <w:rFonts w:ascii="Arial" w:hAnsi="Arial" w:cs="Arial"/>
          <w:sz w:val="22"/>
          <w:szCs w:val="22"/>
        </w:rPr>
      </w:pPr>
      <w:r w:rsidRPr="00027B08">
        <w:rPr>
          <w:rFonts w:ascii="Arial" w:hAnsi="Arial" w:cs="Arial"/>
          <w:sz w:val="22"/>
          <w:szCs w:val="22"/>
        </w:rPr>
        <w:t>στ) Παντού πρέπει να φαίνεται η συμμετοχή στην εκδήλωση της Περιφέρειας Θεσσαλίας.</w:t>
      </w:r>
    </w:p>
    <w:p w:rsidR="00F77377" w:rsidRPr="00027B08" w:rsidRDefault="00F77377" w:rsidP="00C02372">
      <w:pPr>
        <w:widowControl w:val="0"/>
        <w:tabs>
          <w:tab w:val="left" w:pos="3105"/>
        </w:tabs>
        <w:jc w:val="both"/>
        <w:rPr>
          <w:rFonts w:ascii="Arial" w:hAnsi="Arial" w:cs="Arial"/>
          <w:sz w:val="22"/>
          <w:szCs w:val="22"/>
        </w:rPr>
      </w:pPr>
      <w:r w:rsidRPr="00027B08">
        <w:rPr>
          <w:rFonts w:ascii="Arial" w:hAnsi="Arial" w:cs="Arial"/>
          <w:sz w:val="22"/>
          <w:szCs w:val="22"/>
        </w:rPr>
        <w:tab/>
      </w:r>
    </w:p>
    <w:tbl>
      <w:tblPr>
        <w:tblW w:w="3977" w:type="dxa"/>
        <w:tblInd w:w="5148" w:type="dxa"/>
        <w:tblLayout w:type="fixed"/>
        <w:tblLook w:val="01E0"/>
      </w:tblPr>
      <w:tblGrid>
        <w:gridCol w:w="3977"/>
      </w:tblGrid>
      <w:tr w:rsidR="00F77377" w:rsidRPr="003F6E94" w:rsidTr="00E70394">
        <w:trPr>
          <w:trHeight w:val="253"/>
        </w:trPr>
        <w:tc>
          <w:tcPr>
            <w:tcW w:w="3977" w:type="dxa"/>
            <w:vMerge w:val="restart"/>
          </w:tcPr>
          <w:p w:rsidR="00F77377" w:rsidRPr="003F6E94" w:rsidRDefault="00F77377" w:rsidP="00E70394">
            <w:pPr>
              <w:jc w:val="center"/>
              <w:rPr>
                <w:rFonts w:ascii="Arial" w:hAnsi="Arial" w:cs="Arial"/>
                <w:b/>
                <w:sz w:val="22"/>
                <w:szCs w:val="22"/>
              </w:rPr>
            </w:pPr>
            <w:r>
              <w:rPr>
                <w:rFonts w:ascii="Arial" w:hAnsi="Arial" w:cs="Arial"/>
                <w:b/>
                <w:sz w:val="22"/>
                <w:szCs w:val="22"/>
              </w:rPr>
              <w:t>Μ.</w:t>
            </w:r>
            <w:r w:rsidRPr="003F6E94">
              <w:rPr>
                <w:rFonts w:ascii="Arial" w:hAnsi="Arial" w:cs="Arial"/>
                <w:b/>
                <w:sz w:val="22"/>
                <w:szCs w:val="22"/>
              </w:rPr>
              <w:t>Ε.Π.</w:t>
            </w:r>
          </w:p>
          <w:p w:rsidR="00F77377" w:rsidRPr="003F6E94" w:rsidRDefault="00F77377" w:rsidP="00E70394">
            <w:pPr>
              <w:jc w:val="center"/>
              <w:rPr>
                <w:rFonts w:ascii="Arial" w:hAnsi="Arial" w:cs="Arial"/>
                <w:b/>
                <w:sz w:val="22"/>
                <w:szCs w:val="22"/>
              </w:rPr>
            </w:pPr>
            <w:r>
              <w:rPr>
                <w:rFonts w:ascii="Arial" w:hAnsi="Arial" w:cs="Arial"/>
                <w:b/>
                <w:sz w:val="22"/>
                <w:szCs w:val="22"/>
              </w:rPr>
              <w:t xml:space="preserve">Ο ΑΝΑΠ/ΤΗΣ </w:t>
            </w:r>
            <w:r w:rsidRPr="003F6E94">
              <w:rPr>
                <w:rFonts w:ascii="Arial" w:hAnsi="Arial" w:cs="Arial"/>
                <w:b/>
                <w:sz w:val="22"/>
                <w:szCs w:val="22"/>
              </w:rPr>
              <w:t>ΠΡΟΪΣΤΑΜΕΝΟΣ</w:t>
            </w:r>
          </w:p>
          <w:p w:rsidR="00F77377" w:rsidRPr="003F6E94" w:rsidRDefault="00F77377" w:rsidP="00E70394">
            <w:pPr>
              <w:jc w:val="center"/>
              <w:rPr>
                <w:rFonts w:ascii="Arial" w:hAnsi="Arial" w:cs="Arial"/>
                <w:b/>
                <w:sz w:val="22"/>
                <w:szCs w:val="22"/>
              </w:rPr>
            </w:pPr>
            <w:r>
              <w:rPr>
                <w:rFonts w:ascii="Arial" w:hAnsi="Arial" w:cs="Arial"/>
                <w:b/>
                <w:sz w:val="22"/>
                <w:szCs w:val="22"/>
              </w:rPr>
              <w:t>ΤΗΣ ΔΙΕΥΘΥΝΣΗΣ</w:t>
            </w:r>
          </w:p>
        </w:tc>
      </w:tr>
      <w:tr w:rsidR="00F77377" w:rsidRPr="003F6E94" w:rsidTr="00E70394">
        <w:trPr>
          <w:trHeight w:val="513"/>
        </w:trPr>
        <w:tc>
          <w:tcPr>
            <w:tcW w:w="3977" w:type="dxa"/>
            <w:vMerge/>
          </w:tcPr>
          <w:p w:rsidR="00F77377" w:rsidRPr="003F6E94" w:rsidRDefault="00F77377" w:rsidP="00E70394">
            <w:pPr>
              <w:jc w:val="center"/>
              <w:rPr>
                <w:rFonts w:ascii="Arial" w:hAnsi="Arial" w:cs="Arial"/>
                <w:sz w:val="22"/>
                <w:szCs w:val="22"/>
              </w:rPr>
            </w:pPr>
          </w:p>
        </w:tc>
      </w:tr>
      <w:tr w:rsidR="00F77377" w:rsidRPr="003F6E94" w:rsidTr="00E70394">
        <w:trPr>
          <w:trHeight w:val="1171"/>
        </w:trPr>
        <w:tc>
          <w:tcPr>
            <w:tcW w:w="3977" w:type="dxa"/>
          </w:tcPr>
          <w:p w:rsidR="00F77377" w:rsidRPr="003F6E94" w:rsidRDefault="00F77377" w:rsidP="00E70394">
            <w:pPr>
              <w:jc w:val="center"/>
              <w:rPr>
                <w:rFonts w:ascii="Arial" w:hAnsi="Arial" w:cs="Arial"/>
                <w:b/>
                <w:sz w:val="22"/>
                <w:szCs w:val="22"/>
              </w:rPr>
            </w:pPr>
          </w:p>
          <w:p w:rsidR="00F77377" w:rsidRPr="003F6E94" w:rsidRDefault="00F77377" w:rsidP="00E70394">
            <w:pPr>
              <w:jc w:val="center"/>
              <w:rPr>
                <w:rFonts w:ascii="Arial" w:hAnsi="Arial" w:cs="Arial"/>
                <w:b/>
                <w:sz w:val="22"/>
                <w:szCs w:val="22"/>
              </w:rPr>
            </w:pPr>
          </w:p>
          <w:p w:rsidR="00F77377" w:rsidRPr="003F6E94" w:rsidRDefault="00F77377" w:rsidP="00E70394">
            <w:pPr>
              <w:jc w:val="center"/>
              <w:rPr>
                <w:rFonts w:ascii="Arial" w:hAnsi="Arial" w:cs="Arial"/>
                <w:b/>
                <w:sz w:val="22"/>
                <w:szCs w:val="22"/>
              </w:rPr>
            </w:pPr>
            <w:r w:rsidRPr="003F6E94">
              <w:rPr>
                <w:rFonts w:ascii="Arial" w:hAnsi="Arial" w:cs="Arial"/>
                <w:b/>
                <w:sz w:val="22"/>
                <w:szCs w:val="22"/>
              </w:rPr>
              <w:t>ΚΟΛΗΜΗΤΡΑ ΧΡΥΣΟΥΛΑ</w:t>
            </w:r>
          </w:p>
          <w:p w:rsidR="00F77377" w:rsidRPr="003F6E94" w:rsidRDefault="00F77377" w:rsidP="00E70394">
            <w:pPr>
              <w:jc w:val="center"/>
              <w:rPr>
                <w:rFonts w:ascii="Arial" w:hAnsi="Arial" w:cs="Arial"/>
                <w:b/>
                <w:sz w:val="22"/>
                <w:szCs w:val="22"/>
              </w:rPr>
            </w:pPr>
            <w:r w:rsidRPr="003F6E94">
              <w:rPr>
                <w:rFonts w:ascii="Arial" w:hAnsi="Arial" w:cs="Arial"/>
                <w:b/>
                <w:sz w:val="22"/>
                <w:szCs w:val="22"/>
              </w:rPr>
              <w:t>ΜΑΙΕΥΤΗΡΑΣ ΓΥΝΑΙΚΟΛΟΓΟΣ</w:t>
            </w:r>
          </w:p>
          <w:p w:rsidR="00F77377" w:rsidRPr="003F6E94" w:rsidRDefault="00F77377" w:rsidP="00E70394">
            <w:pPr>
              <w:jc w:val="center"/>
              <w:rPr>
                <w:rFonts w:ascii="Arial" w:hAnsi="Arial" w:cs="Arial"/>
                <w:b/>
                <w:sz w:val="22"/>
                <w:szCs w:val="22"/>
              </w:rPr>
            </w:pPr>
          </w:p>
        </w:tc>
      </w:tr>
    </w:tbl>
    <w:p w:rsidR="00F77377" w:rsidRPr="006A3CDF" w:rsidRDefault="00F77377" w:rsidP="00C02372">
      <w:pPr>
        <w:widowControl w:val="0"/>
        <w:autoSpaceDE w:val="0"/>
        <w:autoSpaceDN w:val="0"/>
        <w:adjustRightInd w:val="0"/>
        <w:jc w:val="both"/>
        <w:rPr>
          <w:rFonts w:ascii="Arial" w:hAnsi="Arial" w:cs="Arial"/>
          <w:b/>
          <w:sz w:val="22"/>
          <w:szCs w:val="22"/>
          <w:u w:val="single"/>
        </w:rPr>
      </w:pPr>
    </w:p>
    <w:p w:rsidR="00F77377" w:rsidRDefault="00F77377" w:rsidP="00C02372">
      <w:pPr>
        <w:widowControl w:val="0"/>
        <w:jc w:val="both"/>
        <w:rPr>
          <w:rFonts w:ascii="Arial" w:hAnsi="Arial" w:cs="Arial"/>
          <w:b/>
          <w:bCs/>
          <w:sz w:val="22"/>
          <w:szCs w:val="22"/>
        </w:rPr>
      </w:pPr>
    </w:p>
    <w:p w:rsidR="00F77377" w:rsidRDefault="00F77377" w:rsidP="00C02372">
      <w:pPr>
        <w:widowControl w:val="0"/>
        <w:jc w:val="both"/>
        <w:rPr>
          <w:rFonts w:ascii="Arial" w:hAnsi="Arial" w:cs="Arial"/>
          <w:b/>
          <w:bCs/>
          <w:sz w:val="22"/>
          <w:szCs w:val="22"/>
        </w:rPr>
      </w:pPr>
    </w:p>
    <w:p w:rsidR="00F77377" w:rsidRDefault="00F77377" w:rsidP="00C02372">
      <w:pPr>
        <w:ind w:right="12"/>
        <w:jc w:val="both"/>
        <w:rPr>
          <w:rFonts w:ascii="Arial" w:hAnsi="Arial" w:cs="Arial"/>
          <w:b/>
          <w:sz w:val="22"/>
          <w:szCs w:val="22"/>
        </w:rPr>
      </w:pPr>
    </w:p>
    <w:p w:rsidR="00F77377" w:rsidRDefault="00F77377" w:rsidP="00C02372">
      <w:pPr>
        <w:ind w:right="12"/>
        <w:jc w:val="both"/>
        <w:rPr>
          <w:rFonts w:ascii="Arial" w:hAnsi="Arial" w:cs="Arial"/>
          <w:b/>
          <w:sz w:val="22"/>
          <w:szCs w:val="22"/>
        </w:rPr>
      </w:pPr>
    </w:p>
    <w:p w:rsidR="00F77377" w:rsidRPr="00DC1B50" w:rsidRDefault="00F77377" w:rsidP="00C02372">
      <w:pPr>
        <w:ind w:right="12"/>
        <w:jc w:val="both"/>
        <w:rPr>
          <w:rFonts w:ascii="Arial" w:hAnsi="Arial" w:cs="Arial"/>
          <w:b/>
          <w:sz w:val="22"/>
          <w:szCs w:val="22"/>
        </w:rPr>
      </w:pPr>
      <w:r w:rsidRPr="00DC1B50">
        <w:rPr>
          <w:rFonts w:ascii="Arial" w:hAnsi="Arial" w:cs="Arial"/>
          <w:b/>
          <w:sz w:val="22"/>
          <w:szCs w:val="22"/>
        </w:rPr>
        <w:t>Π.Δ.</w:t>
      </w:r>
      <w:r w:rsidRPr="00DC1B50">
        <w:rPr>
          <w:rFonts w:ascii="Arial" w:hAnsi="Arial" w:cs="Arial"/>
          <w:b/>
          <w:sz w:val="22"/>
          <w:szCs w:val="22"/>
        </w:rPr>
        <w:tab/>
      </w:r>
    </w:p>
    <w:p w:rsidR="00F77377" w:rsidRPr="00DC1B50" w:rsidRDefault="00F77377" w:rsidP="00C02372">
      <w:pPr>
        <w:jc w:val="both"/>
        <w:rPr>
          <w:rFonts w:ascii="Arial" w:hAnsi="Arial" w:cs="Arial"/>
          <w:sz w:val="22"/>
          <w:szCs w:val="22"/>
        </w:rPr>
      </w:pPr>
      <w:r w:rsidRPr="00DC1B50">
        <w:rPr>
          <w:rFonts w:ascii="Arial" w:hAnsi="Arial" w:cs="Arial"/>
          <w:sz w:val="22"/>
          <w:szCs w:val="22"/>
        </w:rPr>
        <w:t xml:space="preserve">1. Γενικό Πίνακα Ανακοινώσεων – Π.Ε. Μαγνησίας &amp; Σποράδων </w:t>
      </w:r>
    </w:p>
    <w:p w:rsidR="00F77377" w:rsidRPr="00DC1B50" w:rsidRDefault="00F77377" w:rsidP="00C02372">
      <w:pPr>
        <w:ind w:right="12"/>
        <w:jc w:val="both"/>
        <w:rPr>
          <w:rFonts w:ascii="Arial" w:hAnsi="Arial" w:cs="Arial"/>
          <w:sz w:val="22"/>
          <w:szCs w:val="22"/>
        </w:rPr>
      </w:pPr>
      <w:r w:rsidRPr="00DC1B50">
        <w:rPr>
          <w:rFonts w:ascii="Arial" w:hAnsi="Arial" w:cs="Arial"/>
          <w:sz w:val="22"/>
          <w:szCs w:val="22"/>
        </w:rPr>
        <w:t xml:space="preserve">2. Πίνακα ανακοινώσεων </w:t>
      </w:r>
    </w:p>
    <w:p w:rsidR="00F77377" w:rsidRPr="00DC1B50" w:rsidRDefault="00F77377" w:rsidP="00C02372">
      <w:pPr>
        <w:ind w:right="12"/>
        <w:jc w:val="both"/>
        <w:rPr>
          <w:rFonts w:ascii="Arial" w:hAnsi="Arial" w:cs="Arial"/>
          <w:sz w:val="22"/>
          <w:szCs w:val="22"/>
        </w:rPr>
      </w:pPr>
      <w:r w:rsidRPr="00DC1B50">
        <w:rPr>
          <w:rFonts w:ascii="Arial" w:hAnsi="Arial" w:cs="Arial"/>
          <w:sz w:val="22"/>
          <w:szCs w:val="22"/>
        </w:rPr>
        <w:t xml:space="preserve">    Δ/νσης Δημόσιας Υγείας &amp; Κοινωνικής Μέριμνας</w:t>
      </w:r>
    </w:p>
    <w:p w:rsidR="00F77377" w:rsidRPr="00DC1B50" w:rsidRDefault="00F77377" w:rsidP="00C02372">
      <w:pPr>
        <w:ind w:right="12"/>
        <w:jc w:val="both"/>
        <w:rPr>
          <w:rFonts w:ascii="Arial" w:hAnsi="Arial" w:cs="Arial"/>
          <w:sz w:val="22"/>
          <w:szCs w:val="22"/>
        </w:rPr>
      </w:pPr>
      <w:r w:rsidRPr="00DC1B50">
        <w:rPr>
          <w:rFonts w:ascii="Arial" w:hAnsi="Arial" w:cs="Arial"/>
          <w:sz w:val="22"/>
          <w:szCs w:val="22"/>
        </w:rPr>
        <w:t xml:space="preserve">    Π.Ε. Μαγνησίας &amp; Σποράδων</w:t>
      </w:r>
    </w:p>
    <w:p w:rsidR="00F77377" w:rsidRDefault="00F77377" w:rsidP="00C02372">
      <w:pPr>
        <w:ind w:right="12"/>
        <w:jc w:val="both"/>
        <w:rPr>
          <w:rFonts w:ascii="Arial" w:hAnsi="Arial" w:cs="Arial"/>
          <w:sz w:val="22"/>
          <w:szCs w:val="22"/>
        </w:rPr>
      </w:pPr>
      <w:r w:rsidRPr="00DC1B50">
        <w:rPr>
          <w:rFonts w:ascii="Arial" w:hAnsi="Arial" w:cs="Arial"/>
          <w:bCs/>
          <w:sz w:val="22"/>
          <w:szCs w:val="22"/>
        </w:rPr>
        <w:t xml:space="preserve">3. </w:t>
      </w:r>
      <w:r w:rsidRPr="00DC1B50">
        <w:rPr>
          <w:rFonts w:ascii="Arial" w:hAnsi="Arial" w:cs="Arial"/>
          <w:sz w:val="22"/>
          <w:szCs w:val="22"/>
        </w:rPr>
        <w:t>Εφημερίδα της Υπηρεσίας</w:t>
      </w:r>
    </w:p>
    <w:p w:rsidR="00F77377" w:rsidRDefault="00F77377" w:rsidP="00C02372">
      <w:pPr>
        <w:ind w:right="12"/>
        <w:jc w:val="both"/>
        <w:rPr>
          <w:rFonts w:ascii="Arial" w:hAnsi="Arial" w:cs="Arial"/>
          <w:sz w:val="22"/>
          <w:szCs w:val="22"/>
        </w:rPr>
      </w:pPr>
    </w:p>
    <w:p w:rsidR="00F77377" w:rsidRDefault="00F77377" w:rsidP="00C02372">
      <w:pPr>
        <w:ind w:right="12"/>
        <w:jc w:val="both"/>
        <w:rPr>
          <w:rFonts w:ascii="Arial" w:hAnsi="Arial" w:cs="Arial"/>
          <w:sz w:val="22"/>
          <w:szCs w:val="22"/>
        </w:rPr>
      </w:pPr>
    </w:p>
    <w:p w:rsidR="00F77377" w:rsidRDefault="00F77377" w:rsidP="00C02372">
      <w:pPr>
        <w:ind w:right="12"/>
        <w:jc w:val="both"/>
        <w:rPr>
          <w:rFonts w:ascii="Arial" w:hAnsi="Arial" w:cs="Arial"/>
          <w:sz w:val="22"/>
          <w:szCs w:val="22"/>
        </w:rPr>
      </w:pPr>
    </w:p>
    <w:sectPr w:rsidR="00F77377" w:rsidSect="006A3CDF">
      <w:pgSz w:w="12240" w:h="15840"/>
      <w:pgMar w:top="567" w:right="1797" w:bottom="1134"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5in" o:bullet="t">
        <v:imagedata r:id="rId1" o:title=""/>
      </v:shape>
    </w:pict>
  </w:numPicBullet>
  <w:abstractNum w:abstractNumId="0">
    <w:nsid w:val="02534B3D"/>
    <w:multiLevelType w:val="hybridMultilevel"/>
    <w:tmpl w:val="3444A6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2C31DC6"/>
    <w:multiLevelType w:val="hybridMultilevel"/>
    <w:tmpl w:val="F7D43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DC2CCA"/>
    <w:multiLevelType w:val="hybridMultilevel"/>
    <w:tmpl w:val="F4E208EE"/>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8293150"/>
    <w:multiLevelType w:val="hybridMultilevel"/>
    <w:tmpl w:val="F0709D5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0AF75BAD"/>
    <w:multiLevelType w:val="hybridMultilevel"/>
    <w:tmpl w:val="826A9452"/>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nsid w:val="107B034E"/>
    <w:multiLevelType w:val="hybridMultilevel"/>
    <w:tmpl w:val="F0022D6C"/>
    <w:lvl w:ilvl="0" w:tplc="0408000F">
      <w:start w:val="1"/>
      <w:numFmt w:val="decimal"/>
      <w:lvlText w:val="%1."/>
      <w:lvlJc w:val="left"/>
      <w:pPr>
        <w:ind w:left="1800" w:hanging="360"/>
      </w:pPr>
      <w:rPr>
        <w:rFonts w:cs="Times New Roman"/>
      </w:rPr>
    </w:lvl>
    <w:lvl w:ilvl="1" w:tplc="04080019" w:tentative="1">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abstractNum w:abstractNumId="6">
    <w:nsid w:val="13AB309F"/>
    <w:multiLevelType w:val="hybridMultilevel"/>
    <w:tmpl w:val="F7FAEBC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5FC1DE5"/>
    <w:multiLevelType w:val="hybridMultilevel"/>
    <w:tmpl w:val="2A9AAF2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8">
    <w:nsid w:val="17C50EBD"/>
    <w:multiLevelType w:val="hybridMultilevel"/>
    <w:tmpl w:val="31EEC362"/>
    <w:lvl w:ilvl="0" w:tplc="04080001">
      <w:start w:val="1"/>
      <w:numFmt w:val="bullet"/>
      <w:lvlText w:val=""/>
      <w:lvlJc w:val="left"/>
      <w:pPr>
        <w:ind w:left="1740" w:hanging="360"/>
      </w:pPr>
      <w:rPr>
        <w:rFonts w:ascii="Symbol" w:hAnsi="Symbol" w:hint="default"/>
      </w:rPr>
    </w:lvl>
    <w:lvl w:ilvl="1" w:tplc="04080003" w:tentative="1">
      <w:start w:val="1"/>
      <w:numFmt w:val="bullet"/>
      <w:lvlText w:val="o"/>
      <w:lvlJc w:val="left"/>
      <w:pPr>
        <w:ind w:left="2460" w:hanging="360"/>
      </w:pPr>
      <w:rPr>
        <w:rFonts w:ascii="Courier New" w:hAnsi="Courier New" w:hint="default"/>
      </w:rPr>
    </w:lvl>
    <w:lvl w:ilvl="2" w:tplc="04080005" w:tentative="1">
      <w:start w:val="1"/>
      <w:numFmt w:val="bullet"/>
      <w:lvlText w:val=""/>
      <w:lvlJc w:val="left"/>
      <w:pPr>
        <w:ind w:left="3180" w:hanging="360"/>
      </w:pPr>
      <w:rPr>
        <w:rFonts w:ascii="Wingdings" w:hAnsi="Wingdings" w:hint="default"/>
      </w:rPr>
    </w:lvl>
    <w:lvl w:ilvl="3" w:tplc="04080001" w:tentative="1">
      <w:start w:val="1"/>
      <w:numFmt w:val="bullet"/>
      <w:lvlText w:val=""/>
      <w:lvlJc w:val="left"/>
      <w:pPr>
        <w:ind w:left="3900" w:hanging="360"/>
      </w:pPr>
      <w:rPr>
        <w:rFonts w:ascii="Symbol" w:hAnsi="Symbol" w:hint="default"/>
      </w:rPr>
    </w:lvl>
    <w:lvl w:ilvl="4" w:tplc="04080003" w:tentative="1">
      <w:start w:val="1"/>
      <w:numFmt w:val="bullet"/>
      <w:lvlText w:val="o"/>
      <w:lvlJc w:val="left"/>
      <w:pPr>
        <w:ind w:left="4620" w:hanging="360"/>
      </w:pPr>
      <w:rPr>
        <w:rFonts w:ascii="Courier New" w:hAnsi="Courier New" w:hint="default"/>
      </w:rPr>
    </w:lvl>
    <w:lvl w:ilvl="5" w:tplc="04080005" w:tentative="1">
      <w:start w:val="1"/>
      <w:numFmt w:val="bullet"/>
      <w:lvlText w:val=""/>
      <w:lvlJc w:val="left"/>
      <w:pPr>
        <w:ind w:left="5340" w:hanging="360"/>
      </w:pPr>
      <w:rPr>
        <w:rFonts w:ascii="Wingdings" w:hAnsi="Wingdings" w:hint="default"/>
      </w:rPr>
    </w:lvl>
    <w:lvl w:ilvl="6" w:tplc="04080001" w:tentative="1">
      <w:start w:val="1"/>
      <w:numFmt w:val="bullet"/>
      <w:lvlText w:val=""/>
      <w:lvlJc w:val="left"/>
      <w:pPr>
        <w:ind w:left="6060" w:hanging="360"/>
      </w:pPr>
      <w:rPr>
        <w:rFonts w:ascii="Symbol" w:hAnsi="Symbol" w:hint="default"/>
      </w:rPr>
    </w:lvl>
    <w:lvl w:ilvl="7" w:tplc="04080003" w:tentative="1">
      <w:start w:val="1"/>
      <w:numFmt w:val="bullet"/>
      <w:lvlText w:val="o"/>
      <w:lvlJc w:val="left"/>
      <w:pPr>
        <w:ind w:left="6780" w:hanging="360"/>
      </w:pPr>
      <w:rPr>
        <w:rFonts w:ascii="Courier New" w:hAnsi="Courier New" w:hint="default"/>
      </w:rPr>
    </w:lvl>
    <w:lvl w:ilvl="8" w:tplc="04080005" w:tentative="1">
      <w:start w:val="1"/>
      <w:numFmt w:val="bullet"/>
      <w:lvlText w:val=""/>
      <w:lvlJc w:val="left"/>
      <w:pPr>
        <w:ind w:left="7500" w:hanging="360"/>
      </w:pPr>
      <w:rPr>
        <w:rFonts w:ascii="Wingdings" w:hAnsi="Wingdings" w:hint="default"/>
      </w:rPr>
    </w:lvl>
  </w:abstractNum>
  <w:abstractNum w:abstractNumId="9">
    <w:nsid w:val="1A50170F"/>
    <w:multiLevelType w:val="hybridMultilevel"/>
    <w:tmpl w:val="958CC1BE"/>
    <w:lvl w:ilvl="0" w:tplc="0408000F">
      <w:start w:val="1"/>
      <w:numFmt w:val="decimal"/>
      <w:lvlText w:val="%1."/>
      <w:lvlJc w:val="left"/>
      <w:pPr>
        <w:ind w:left="960" w:hanging="360"/>
      </w:pPr>
      <w:rPr>
        <w:rFonts w:cs="Times New Roman"/>
      </w:rPr>
    </w:lvl>
    <w:lvl w:ilvl="1" w:tplc="04080019" w:tentative="1">
      <w:start w:val="1"/>
      <w:numFmt w:val="lowerLetter"/>
      <w:lvlText w:val="%2."/>
      <w:lvlJc w:val="left"/>
      <w:pPr>
        <w:ind w:left="1680" w:hanging="360"/>
      </w:pPr>
      <w:rPr>
        <w:rFonts w:cs="Times New Roman"/>
      </w:rPr>
    </w:lvl>
    <w:lvl w:ilvl="2" w:tplc="0408001B" w:tentative="1">
      <w:start w:val="1"/>
      <w:numFmt w:val="lowerRoman"/>
      <w:lvlText w:val="%3."/>
      <w:lvlJc w:val="right"/>
      <w:pPr>
        <w:ind w:left="2400" w:hanging="180"/>
      </w:pPr>
      <w:rPr>
        <w:rFonts w:cs="Times New Roman"/>
      </w:rPr>
    </w:lvl>
    <w:lvl w:ilvl="3" w:tplc="0408000F" w:tentative="1">
      <w:start w:val="1"/>
      <w:numFmt w:val="decimal"/>
      <w:lvlText w:val="%4."/>
      <w:lvlJc w:val="left"/>
      <w:pPr>
        <w:ind w:left="3120" w:hanging="360"/>
      </w:pPr>
      <w:rPr>
        <w:rFonts w:cs="Times New Roman"/>
      </w:rPr>
    </w:lvl>
    <w:lvl w:ilvl="4" w:tplc="04080019" w:tentative="1">
      <w:start w:val="1"/>
      <w:numFmt w:val="lowerLetter"/>
      <w:lvlText w:val="%5."/>
      <w:lvlJc w:val="left"/>
      <w:pPr>
        <w:ind w:left="3840" w:hanging="360"/>
      </w:pPr>
      <w:rPr>
        <w:rFonts w:cs="Times New Roman"/>
      </w:rPr>
    </w:lvl>
    <w:lvl w:ilvl="5" w:tplc="0408001B" w:tentative="1">
      <w:start w:val="1"/>
      <w:numFmt w:val="lowerRoman"/>
      <w:lvlText w:val="%6."/>
      <w:lvlJc w:val="right"/>
      <w:pPr>
        <w:ind w:left="4560" w:hanging="180"/>
      </w:pPr>
      <w:rPr>
        <w:rFonts w:cs="Times New Roman"/>
      </w:rPr>
    </w:lvl>
    <w:lvl w:ilvl="6" w:tplc="0408000F" w:tentative="1">
      <w:start w:val="1"/>
      <w:numFmt w:val="decimal"/>
      <w:lvlText w:val="%7."/>
      <w:lvlJc w:val="left"/>
      <w:pPr>
        <w:ind w:left="5280" w:hanging="360"/>
      </w:pPr>
      <w:rPr>
        <w:rFonts w:cs="Times New Roman"/>
      </w:rPr>
    </w:lvl>
    <w:lvl w:ilvl="7" w:tplc="04080019" w:tentative="1">
      <w:start w:val="1"/>
      <w:numFmt w:val="lowerLetter"/>
      <w:lvlText w:val="%8."/>
      <w:lvlJc w:val="left"/>
      <w:pPr>
        <w:ind w:left="6000" w:hanging="360"/>
      </w:pPr>
      <w:rPr>
        <w:rFonts w:cs="Times New Roman"/>
      </w:rPr>
    </w:lvl>
    <w:lvl w:ilvl="8" w:tplc="0408001B" w:tentative="1">
      <w:start w:val="1"/>
      <w:numFmt w:val="lowerRoman"/>
      <w:lvlText w:val="%9."/>
      <w:lvlJc w:val="right"/>
      <w:pPr>
        <w:ind w:left="6720" w:hanging="180"/>
      </w:pPr>
      <w:rPr>
        <w:rFonts w:cs="Times New Roman"/>
      </w:rPr>
    </w:lvl>
  </w:abstractNum>
  <w:abstractNum w:abstractNumId="10">
    <w:nsid w:val="1FDE4BB6"/>
    <w:multiLevelType w:val="hybridMultilevel"/>
    <w:tmpl w:val="9F060F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3B81275"/>
    <w:multiLevelType w:val="hybridMultilevel"/>
    <w:tmpl w:val="75407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7E389F"/>
    <w:multiLevelType w:val="hybridMultilevel"/>
    <w:tmpl w:val="B6E02AE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279E0566"/>
    <w:multiLevelType w:val="hybridMultilevel"/>
    <w:tmpl w:val="94E49E14"/>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4">
    <w:nsid w:val="30D522A3"/>
    <w:multiLevelType w:val="hybridMultilevel"/>
    <w:tmpl w:val="0ED2DA10"/>
    <w:lvl w:ilvl="0" w:tplc="2CE261F0">
      <w:start w:val="1"/>
      <w:numFmt w:val="decimal"/>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30D63341"/>
    <w:multiLevelType w:val="hybridMultilevel"/>
    <w:tmpl w:val="E304B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2F55DA"/>
    <w:multiLevelType w:val="hybridMultilevel"/>
    <w:tmpl w:val="B990536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379E54A2"/>
    <w:multiLevelType w:val="hybridMultilevel"/>
    <w:tmpl w:val="0308C59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37AB4745"/>
    <w:multiLevelType w:val="hybridMultilevel"/>
    <w:tmpl w:val="BEF696EA"/>
    <w:lvl w:ilvl="0" w:tplc="04080001">
      <w:start w:val="1"/>
      <w:numFmt w:val="bullet"/>
      <w:lvlText w:val=""/>
      <w:lvlJc w:val="left"/>
      <w:pPr>
        <w:tabs>
          <w:tab w:val="num" w:pos="720"/>
        </w:tabs>
        <w:ind w:left="720" w:hanging="360"/>
      </w:pPr>
      <w:rPr>
        <w:rFonts w:ascii="Symbol" w:hAnsi="Symbol" w:hint="default"/>
        <w:b/>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9">
    <w:nsid w:val="398A136D"/>
    <w:multiLevelType w:val="hybridMultilevel"/>
    <w:tmpl w:val="028AD04E"/>
    <w:lvl w:ilvl="0" w:tplc="04080011">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0">
    <w:nsid w:val="3BCA016B"/>
    <w:multiLevelType w:val="hybridMultilevel"/>
    <w:tmpl w:val="B04E15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D691AC4"/>
    <w:multiLevelType w:val="hybridMultilevel"/>
    <w:tmpl w:val="1534F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A72AFE"/>
    <w:multiLevelType w:val="hybridMultilevel"/>
    <w:tmpl w:val="15628F7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3">
    <w:nsid w:val="3FD20FAE"/>
    <w:multiLevelType w:val="hybridMultilevel"/>
    <w:tmpl w:val="6480ED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44C45B53"/>
    <w:multiLevelType w:val="hybridMultilevel"/>
    <w:tmpl w:val="AB5EE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E54CA6"/>
    <w:multiLevelType w:val="hybridMultilevel"/>
    <w:tmpl w:val="6EE837A6"/>
    <w:lvl w:ilvl="0" w:tplc="F1C826E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51030AE"/>
    <w:multiLevelType w:val="hybridMultilevel"/>
    <w:tmpl w:val="B31CE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6057AA6"/>
    <w:multiLevelType w:val="hybridMultilevel"/>
    <w:tmpl w:val="6494FC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941065B"/>
    <w:multiLevelType w:val="hybridMultilevel"/>
    <w:tmpl w:val="2018AC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15905E2"/>
    <w:multiLevelType w:val="hybridMultilevel"/>
    <w:tmpl w:val="AE8004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26E0401"/>
    <w:multiLevelType w:val="hybridMultilevel"/>
    <w:tmpl w:val="788AA9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35F22E4"/>
    <w:multiLevelType w:val="hybridMultilevel"/>
    <w:tmpl w:val="910864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4AF0F0D"/>
    <w:multiLevelType w:val="hybridMultilevel"/>
    <w:tmpl w:val="23582F9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5B9E14CA"/>
    <w:multiLevelType w:val="hybridMultilevel"/>
    <w:tmpl w:val="947CBDBC"/>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4">
    <w:nsid w:val="5BAE6053"/>
    <w:multiLevelType w:val="hybridMultilevel"/>
    <w:tmpl w:val="F6ACC64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60CB05C3"/>
    <w:multiLevelType w:val="hybridMultilevel"/>
    <w:tmpl w:val="67DCE3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6283769E"/>
    <w:multiLevelType w:val="hybridMultilevel"/>
    <w:tmpl w:val="B6767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31A38EA"/>
    <w:multiLevelType w:val="hybridMultilevel"/>
    <w:tmpl w:val="FC9A4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57E56ED"/>
    <w:multiLevelType w:val="hybridMultilevel"/>
    <w:tmpl w:val="F8DE11E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nsid w:val="65DF6E37"/>
    <w:multiLevelType w:val="hybridMultilevel"/>
    <w:tmpl w:val="1898CA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nsid w:val="6901087A"/>
    <w:multiLevelType w:val="hybridMultilevel"/>
    <w:tmpl w:val="D2907D48"/>
    <w:lvl w:ilvl="0" w:tplc="EA6E20D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6CBD6C03"/>
    <w:multiLevelType w:val="hybridMultilevel"/>
    <w:tmpl w:val="5CB87AF2"/>
    <w:lvl w:ilvl="0" w:tplc="273EE682">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nsid w:val="6CD5035B"/>
    <w:multiLevelType w:val="hybridMultilevel"/>
    <w:tmpl w:val="D5F0005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nsid w:val="725A2626"/>
    <w:multiLevelType w:val="hybridMultilevel"/>
    <w:tmpl w:val="73CCDF0C"/>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44">
    <w:nsid w:val="78C7374D"/>
    <w:multiLevelType w:val="hybridMultilevel"/>
    <w:tmpl w:val="68C6E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9E45FEA"/>
    <w:multiLevelType w:val="hybridMultilevel"/>
    <w:tmpl w:val="F1EE020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nsid w:val="7AFE37A8"/>
    <w:multiLevelType w:val="hybridMultilevel"/>
    <w:tmpl w:val="B194135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nsid w:val="7E351578"/>
    <w:multiLevelType w:val="hybridMultilevel"/>
    <w:tmpl w:val="FF7CFFDC"/>
    <w:lvl w:ilvl="0" w:tplc="637E676C">
      <w:start w:val="1"/>
      <w:numFmt w:val="decimal"/>
      <w:lvlText w:val="%1."/>
      <w:lvlJc w:val="left"/>
      <w:pPr>
        <w:tabs>
          <w:tab w:val="num" w:pos="720"/>
        </w:tabs>
        <w:ind w:left="720" w:hanging="360"/>
      </w:pPr>
      <w:rPr>
        <w:rFonts w:cs="Times New Roman"/>
        <w:b/>
        <w:bCs/>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47"/>
  </w:num>
  <w:num w:numId="2">
    <w:abstractNumId w:val="38"/>
  </w:num>
  <w:num w:numId="3">
    <w:abstractNumId w:val="3"/>
  </w:num>
  <w:num w:numId="4">
    <w:abstractNumId w:val="4"/>
  </w:num>
  <w:num w:numId="5">
    <w:abstractNumId w:val="13"/>
  </w:num>
  <w:num w:numId="6">
    <w:abstractNumId w:val="28"/>
  </w:num>
  <w:num w:numId="7">
    <w:abstractNumId w:val="2"/>
  </w:num>
  <w:num w:numId="8">
    <w:abstractNumId w:val="29"/>
  </w:num>
  <w:num w:numId="9">
    <w:abstractNumId w:val="30"/>
  </w:num>
  <w:num w:numId="10">
    <w:abstractNumId w:val="27"/>
  </w:num>
  <w:num w:numId="11">
    <w:abstractNumId w:val="20"/>
  </w:num>
  <w:num w:numId="12">
    <w:abstractNumId w:val="14"/>
  </w:num>
  <w:num w:numId="13">
    <w:abstractNumId w:val="18"/>
  </w:num>
  <w:num w:numId="14">
    <w:abstractNumId w:val="44"/>
  </w:num>
  <w:num w:numId="15">
    <w:abstractNumId w:val="19"/>
  </w:num>
  <w:num w:numId="16">
    <w:abstractNumId w:val="7"/>
  </w:num>
  <w:num w:numId="17">
    <w:abstractNumId w:val="10"/>
  </w:num>
  <w:num w:numId="18">
    <w:abstractNumId w:val="0"/>
  </w:num>
  <w:num w:numId="19">
    <w:abstractNumId w:val="37"/>
  </w:num>
  <w:num w:numId="20">
    <w:abstractNumId w:val="46"/>
  </w:num>
  <w:num w:numId="21">
    <w:abstractNumId w:val="42"/>
  </w:num>
  <w:num w:numId="22">
    <w:abstractNumId w:val="32"/>
  </w:num>
  <w:num w:numId="23">
    <w:abstractNumId w:val="43"/>
  </w:num>
  <w:num w:numId="24">
    <w:abstractNumId w:val="16"/>
  </w:num>
  <w:num w:numId="25">
    <w:abstractNumId w:val="1"/>
  </w:num>
  <w:num w:numId="26">
    <w:abstractNumId w:val="39"/>
  </w:num>
  <w:num w:numId="27">
    <w:abstractNumId w:val="33"/>
  </w:num>
  <w:num w:numId="28">
    <w:abstractNumId w:val="5"/>
  </w:num>
  <w:num w:numId="29">
    <w:abstractNumId w:val="41"/>
  </w:num>
  <w:num w:numId="30">
    <w:abstractNumId w:val="25"/>
  </w:num>
  <w:num w:numId="31">
    <w:abstractNumId w:val="24"/>
  </w:num>
  <w:num w:numId="32">
    <w:abstractNumId w:val="23"/>
  </w:num>
  <w:num w:numId="33">
    <w:abstractNumId w:val="45"/>
  </w:num>
  <w:num w:numId="34">
    <w:abstractNumId w:val="6"/>
  </w:num>
  <w:num w:numId="35">
    <w:abstractNumId w:val="9"/>
  </w:num>
  <w:num w:numId="36">
    <w:abstractNumId w:val="17"/>
  </w:num>
  <w:num w:numId="37">
    <w:abstractNumId w:val="22"/>
  </w:num>
  <w:num w:numId="38">
    <w:abstractNumId w:val="15"/>
  </w:num>
  <w:num w:numId="39">
    <w:abstractNumId w:val="8"/>
  </w:num>
  <w:num w:numId="40">
    <w:abstractNumId w:val="34"/>
  </w:num>
  <w:num w:numId="41">
    <w:abstractNumId w:val="35"/>
  </w:num>
  <w:num w:numId="42">
    <w:abstractNumId w:val="31"/>
  </w:num>
  <w:num w:numId="43">
    <w:abstractNumId w:val="40"/>
  </w:num>
  <w:num w:numId="44">
    <w:abstractNumId w:val="36"/>
  </w:num>
  <w:num w:numId="45">
    <w:abstractNumId w:val="11"/>
  </w:num>
  <w:num w:numId="46">
    <w:abstractNumId w:val="26"/>
  </w:num>
  <w:num w:numId="47">
    <w:abstractNumId w:val="12"/>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B8A"/>
    <w:rsid w:val="00000F13"/>
    <w:rsid w:val="000028AF"/>
    <w:rsid w:val="00002D9A"/>
    <w:rsid w:val="0000351D"/>
    <w:rsid w:val="00007735"/>
    <w:rsid w:val="0000794E"/>
    <w:rsid w:val="000117CB"/>
    <w:rsid w:val="0001382E"/>
    <w:rsid w:val="00014E02"/>
    <w:rsid w:val="00017110"/>
    <w:rsid w:val="000203F9"/>
    <w:rsid w:val="00020453"/>
    <w:rsid w:val="00023019"/>
    <w:rsid w:val="00027B08"/>
    <w:rsid w:val="00030D40"/>
    <w:rsid w:val="0003231A"/>
    <w:rsid w:val="0003277A"/>
    <w:rsid w:val="000368A5"/>
    <w:rsid w:val="00036FD4"/>
    <w:rsid w:val="000375CE"/>
    <w:rsid w:val="0004477E"/>
    <w:rsid w:val="00046302"/>
    <w:rsid w:val="00047EB7"/>
    <w:rsid w:val="00056204"/>
    <w:rsid w:val="00056FB5"/>
    <w:rsid w:val="00067921"/>
    <w:rsid w:val="00070210"/>
    <w:rsid w:val="00073268"/>
    <w:rsid w:val="0007542D"/>
    <w:rsid w:val="00075E9F"/>
    <w:rsid w:val="00084DF5"/>
    <w:rsid w:val="00085C71"/>
    <w:rsid w:val="00087BBA"/>
    <w:rsid w:val="00087DCE"/>
    <w:rsid w:val="000924B3"/>
    <w:rsid w:val="000955E3"/>
    <w:rsid w:val="00095B2E"/>
    <w:rsid w:val="00095BFA"/>
    <w:rsid w:val="000A14CB"/>
    <w:rsid w:val="000A1DC7"/>
    <w:rsid w:val="000A33DE"/>
    <w:rsid w:val="000A4BCC"/>
    <w:rsid w:val="000A6690"/>
    <w:rsid w:val="000A7E9F"/>
    <w:rsid w:val="000B5496"/>
    <w:rsid w:val="000B7E7D"/>
    <w:rsid w:val="000C3DB9"/>
    <w:rsid w:val="000C4500"/>
    <w:rsid w:val="000C46E7"/>
    <w:rsid w:val="000D0472"/>
    <w:rsid w:val="000D06E5"/>
    <w:rsid w:val="000D2708"/>
    <w:rsid w:val="000D3E44"/>
    <w:rsid w:val="000D4C58"/>
    <w:rsid w:val="000F276F"/>
    <w:rsid w:val="000F492E"/>
    <w:rsid w:val="00100A29"/>
    <w:rsid w:val="00101304"/>
    <w:rsid w:val="001048EC"/>
    <w:rsid w:val="00105C19"/>
    <w:rsid w:val="0011080A"/>
    <w:rsid w:val="00110A8F"/>
    <w:rsid w:val="0012110E"/>
    <w:rsid w:val="00124E51"/>
    <w:rsid w:val="00125507"/>
    <w:rsid w:val="001278DC"/>
    <w:rsid w:val="001300CB"/>
    <w:rsid w:val="0013339B"/>
    <w:rsid w:val="0013353E"/>
    <w:rsid w:val="00140925"/>
    <w:rsid w:val="00142AB9"/>
    <w:rsid w:val="001437D4"/>
    <w:rsid w:val="001478AD"/>
    <w:rsid w:val="00150FDE"/>
    <w:rsid w:val="001519B8"/>
    <w:rsid w:val="00151F50"/>
    <w:rsid w:val="0015426C"/>
    <w:rsid w:val="00157991"/>
    <w:rsid w:val="00157E51"/>
    <w:rsid w:val="00160679"/>
    <w:rsid w:val="001607AD"/>
    <w:rsid w:val="00160E56"/>
    <w:rsid w:val="00163395"/>
    <w:rsid w:val="00166F8E"/>
    <w:rsid w:val="00174E30"/>
    <w:rsid w:val="00180391"/>
    <w:rsid w:val="00183212"/>
    <w:rsid w:val="001834B6"/>
    <w:rsid w:val="001857B0"/>
    <w:rsid w:val="00186D19"/>
    <w:rsid w:val="00190EAD"/>
    <w:rsid w:val="00193251"/>
    <w:rsid w:val="00193479"/>
    <w:rsid w:val="0019703B"/>
    <w:rsid w:val="001A20A0"/>
    <w:rsid w:val="001A6821"/>
    <w:rsid w:val="001A6966"/>
    <w:rsid w:val="001A6C30"/>
    <w:rsid w:val="001A7D6B"/>
    <w:rsid w:val="001B266A"/>
    <w:rsid w:val="001B4420"/>
    <w:rsid w:val="001B4449"/>
    <w:rsid w:val="001B6DB2"/>
    <w:rsid w:val="001B76E8"/>
    <w:rsid w:val="001C17A7"/>
    <w:rsid w:val="001C1827"/>
    <w:rsid w:val="001C3AA8"/>
    <w:rsid w:val="001C6EAC"/>
    <w:rsid w:val="001D09C4"/>
    <w:rsid w:val="001D0AB3"/>
    <w:rsid w:val="001D0DCE"/>
    <w:rsid w:val="001D1AC9"/>
    <w:rsid w:val="001D5330"/>
    <w:rsid w:val="001D6A2E"/>
    <w:rsid w:val="001E119D"/>
    <w:rsid w:val="001E739D"/>
    <w:rsid w:val="001F7DDA"/>
    <w:rsid w:val="0020094C"/>
    <w:rsid w:val="00203564"/>
    <w:rsid w:val="0020436F"/>
    <w:rsid w:val="00204693"/>
    <w:rsid w:val="00205BCE"/>
    <w:rsid w:val="0021369D"/>
    <w:rsid w:val="00214358"/>
    <w:rsid w:val="00215E51"/>
    <w:rsid w:val="00222658"/>
    <w:rsid w:val="0022589A"/>
    <w:rsid w:val="00225FA5"/>
    <w:rsid w:val="0022653F"/>
    <w:rsid w:val="00231730"/>
    <w:rsid w:val="0023626A"/>
    <w:rsid w:val="0023739D"/>
    <w:rsid w:val="00237A6D"/>
    <w:rsid w:val="00237B72"/>
    <w:rsid w:val="002423DA"/>
    <w:rsid w:val="0024549D"/>
    <w:rsid w:val="002514AE"/>
    <w:rsid w:val="0025213E"/>
    <w:rsid w:val="00253971"/>
    <w:rsid w:val="002560F4"/>
    <w:rsid w:val="002567D7"/>
    <w:rsid w:val="00256981"/>
    <w:rsid w:val="002576DA"/>
    <w:rsid w:val="00260296"/>
    <w:rsid w:val="00260964"/>
    <w:rsid w:val="002616E2"/>
    <w:rsid w:val="00266A35"/>
    <w:rsid w:val="002715C7"/>
    <w:rsid w:val="002731FC"/>
    <w:rsid w:val="00274DED"/>
    <w:rsid w:val="00274F48"/>
    <w:rsid w:val="00277D59"/>
    <w:rsid w:val="002819DC"/>
    <w:rsid w:val="0028384C"/>
    <w:rsid w:val="00283A57"/>
    <w:rsid w:val="00285BBD"/>
    <w:rsid w:val="00286390"/>
    <w:rsid w:val="00286F27"/>
    <w:rsid w:val="00290380"/>
    <w:rsid w:val="002A1C7A"/>
    <w:rsid w:val="002A21BF"/>
    <w:rsid w:val="002A25BC"/>
    <w:rsid w:val="002A3A11"/>
    <w:rsid w:val="002A46B0"/>
    <w:rsid w:val="002A6427"/>
    <w:rsid w:val="002A744F"/>
    <w:rsid w:val="002B22F4"/>
    <w:rsid w:val="002B66AE"/>
    <w:rsid w:val="002B66F3"/>
    <w:rsid w:val="002B7B64"/>
    <w:rsid w:val="002C2FCE"/>
    <w:rsid w:val="002C4531"/>
    <w:rsid w:val="002C4DDC"/>
    <w:rsid w:val="002C5A85"/>
    <w:rsid w:val="002D0ABE"/>
    <w:rsid w:val="002D212A"/>
    <w:rsid w:val="002D2B2D"/>
    <w:rsid w:val="002D4606"/>
    <w:rsid w:val="002D46AB"/>
    <w:rsid w:val="002E152F"/>
    <w:rsid w:val="002E1DCD"/>
    <w:rsid w:val="002E3951"/>
    <w:rsid w:val="002E5207"/>
    <w:rsid w:val="002E5849"/>
    <w:rsid w:val="002E5DFB"/>
    <w:rsid w:val="002F2A30"/>
    <w:rsid w:val="002F442F"/>
    <w:rsid w:val="002F4728"/>
    <w:rsid w:val="00307216"/>
    <w:rsid w:val="00307C33"/>
    <w:rsid w:val="00315690"/>
    <w:rsid w:val="00315A4A"/>
    <w:rsid w:val="00317463"/>
    <w:rsid w:val="00321BF4"/>
    <w:rsid w:val="00324EFF"/>
    <w:rsid w:val="00333A05"/>
    <w:rsid w:val="00334EFA"/>
    <w:rsid w:val="0034452A"/>
    <w:rsid w:val="00351ED9"/>
    <w:rsid w:val="0035212D"/>
    <w:rsid w:val="00352492"/>
    <w:rsid w:val="00352598"/>
    <w:rsid w:val="00354B0E"/>
    <w:rsid w:val="003565DB"/>
    <w:rsid w:val="00360523"/>
    <w:rsid w:val="003762D2"/>
    <w:rsid w:val="003776B2"/>
    <w:rsid w:val="003801A4"/>
    <w:rsid w:val="00381787"/>
    <w:rsid w:val="0038388B"/>
    <w:rsid w:val="003847B9"/>
    <w:rsid w:val="00385004"/>
    <w:rsid w:val="0038614F"/>
    <w:rsid w:val="00390EB6"/>
    <w:rsid w:val="003A2BB8"/>
    <w:rsid w:val="003A3043"/>
    <w:rsid w:val="003A4B3C"/>
    <w:rsid w:val="003A4E6D"/>
    <w:rsid w:val="003A6016"/>
    <w:rsid w:val="003B0AE0"/>
    <w:rsid w:val="003B3CF0"/>
    <w:rsid w:val="003B67EF"/>
    <w:rsid w:val="003C19FB"/>
    <w:rsid w:val="003C1B35"/>
    <w:rsid w:val="003C2DAF"/>
    <w:rsid w:val="003C401D"/>
    <w:rsid w:val="003C52B1"/>
    <w:rsid w:val="003D1310"/>
    <w:rsid w:val="003D1F05"/>
    <w:rsid w:val="003D3AE3"/>
    <w:rsid w:val="003E0089"/>
    <w:rsid w:val="003E2F95"/>
    <w:rsid w:val="003E4DBD"/>
    <w:rsid w:val="003E7046"/>
    <w:rsid w:val="003F0CC9"/>
    <w:rsid w:val="003F19FB"/>
    <w:rsid w:val="003F6E94"/>
    <w:rsid w:val="003F78B1"/>
    <w:rsid w:val="00400F6C"/>
    <w:rsid w:val="00403A26"/>
    <w:rsid w:val="004046C3"/>
    <w:rsid w:val="00407E64"/>
    <w:rsid w:val="0041028A"/>
    <w:rsid w:val="004116A4"/>
    <w:rsid w:val="00411F4F"/>
    <w:rsid w:val="0041391A"/>
    <w:rsid w:val="004168A7"/>
    <w:rsid w:val="00416C45"/>
    <w:rsid w:val="00417D34"/>
    <w:rsid w:val="0042098B"/>
    <w:rsid w:val="004237DC"/>
    <w:rsid w:val="00423C54"/>
    <w:rsid w:val="00430CA9"/>
    <w:rsid w:val="004334EB"/>
    <w:rsid w:val="00434852"/>
    <w:rsid w:val="00443474"/>
    <w:rsid w:val="004464F4"/>
    <w:rsid w:val="00446F83"/>
    <w:rsid w:val="004470AB"/>
    <w:rsid w:val="004533C8"/>
    <w:rsid w:val="0045347B"/>
    <w:rsid w:val="00454544"/>
    <w:rsid w:val="00457412"/>
    <w:rsid w:val="004606D1"/>
    <w:rsid w:val="004708BA"/>
    <w:rsid w:val="004772A7"/>
    <w:rsid w:val="00487910"/>
    <w:rsid w:val="00490C73"/>
    <w:rsid w:val="004930A1"/>
    <w:rsid w:val="0049776D"/>
    <w:rsid w:val="004977DB"/>
    <w:rsid w:val="004A0D01"/>
    <w:rsid w:val="004A1A2B"/>
    <w:rsid w:val="004A1C9C"/>
    <w:rsid w:val="004A3508"/>
    <w:rsid w:val="004A495A"/>
    <w:rsid w:val="004A6D42"/>
    <w:rsid w:val="004B158D"/>
    <w:rsid w:val="004B2789"/>
    <w:rsid w:val="004B53C8"/>
    <w:rsid w:val="004B5E05"/>
    <w:rsid w:val="004B7F4F"/>
    <w:rsid w:val="004C3AFB"/>
    <w:rsid w:val="004C460A"/>
    <w:rsid w:val="004C56E9"/>
    <w:rsid w:val="004C5A9F"/>
    <w:rsid w:val="004C5B88"/>
    <w:rsid w:val="004C61BB"/>
    <w:rsid w:val="004C7211"/>
    <w:rsid w:val="004D1142"/>
    <w:rsid w:val="004D2272"/>
    <w:rsid w:val="004D3812"/>
    <w:rsid w:val="004D48C0"/>
    <w:rsid w:val="004D59E7"/>
    <w:rsid w:val="004D71BA"/>
    <w:rsid w:val="004F17B0"/>
    <w:rsid w:val="004F49F0"/>
    <w:rsid w:val="004F52A9"/>
    <w:rsid w:val="004F5B62"/>
    <w:rsid w:val="004F61A9"/>
    <w:rsid w:val="004F62C2"/>
    <w:rsid w:val="005044F6"/>
    <w:rsid w:val="00504609"/>
    <w:rsid w:val="00505651"/>
    <w:rsid w:val="0050778F"/>
    <w:rsid w:val="00514543"/>
    <w:rsid w:val="00515880"/>
    <w:rsid w:val="00515CBB"/>
    <w:rsid w:val="00516885"/>
    <w:rsid w:val="0051760F"/>
    <w:rsid w:val="00521105"/>
    <w:rsid w:val="00524234"/>
    <w:rsid w:val="0052514A"/>
    <w:rsid w:val="00526FA8"/>
    <w:rsid w:val="00530235"/>
    <w:rsid w:val="005314A2"/>
    <w:rsid w:val="00534A28"/>
    <w:rsid w:val="005357A5"/>
    <w:rsid w:val="00540297"/>
    <w:rsid w:val="00541B7E"/>
    <w:rsid w:val="00543D6C"/>
    <w:rsid w:val="00546CD9"/>
    <w:rsid w:val="0055008F"/>
    <w:rsid w:val="00551963"/>
    <w:rsid w:val="00555221"/>
    <w:rsid w:val="00555531"/>
    <w:rsid w:val="005637EE"/>
    <w:rsid w:val="00581E9F"/>
    <w:rsid w:val="00583C89"/>
    <w:rsid w:val="00583DC2"/>
    <w:rsid w:val="005842D5"/>
    <w:rsid w:val="005849FB"/>
    <w:rsid w:val="005873FD"/>
    <w:rsid w:val="005877E1"/>
    <w:rsid w:val="005A7DEA"/>
    <w:rsid w:val="005B2061"/>
    <w:rsid w:val="005B33BC"/>
    <w:rsid w:val="005B54EE"/>
    <w:rsid w:val="005C149B"/>
    <w:rsid w:val="005C186F"/>
    <w:rsid w:val="005C4B78"/>
    <w:rsid w:val="005C6A5C"/>
    <w:rsid w:val="005C70E3"/>
    <w:rsid w:val="005C7D38"/>
    <w:rsid w:val="005C7EE4"/>
    <w:rsid w:val="005D01F8"/>
    <w:rsid w:val="005D0872"/>
    <w:rsid w:val="005D1068"/>
    <w:rsid w:val="005D1AD0"/>
    <w:rsid w:val="005D3506"/>
    <w:rsid w:val="005D62C6"/>
    <w:rsid w:val="005D6C1A"/>
    <w:rsid w:val="005E2D6D"/>
    <w:rsid w:val="005E3C7D"/>
    <w:rsid w:val="005E7D17"/>
    <w:rsid w:val="00601CCD"/>
    <w:rsid w:val="00601F79"/>
    <w:rsid w:val="00602620"/>
    <w:rsid w:val="006027B8"/>
    <w:rsid w:val="00603CD8"/>
    <w:rsid w:val="00604543"/>
    <w:rsid w:val="006073FB"/>
    <w:rsid w:val="006215B9"/>
    <w:rsid w:val="00623192"/>
    <w:rsid w:val="00641842"/>
    <w:rsid w:val="00641BA2"/>
    <w:rsid w:val="006456AC"/>
    <w:rsid w:val="0064789A"/>
    <w:rsid w:val="0065050B"/>
    <w:rsid w:val="0065219C"/>
    <w:rsid w:val="0065327B"/>
    <w:rsid w:val="0065628F"/>
    <w:rsid w:val="00656A71"/>
    <w:rsid w:val="00657E62"/>
    <w:rsid w:val="00661C9C"/>
    <w:rsid w:val="00663F89"/>
    <w:rsid w:val="00664C74"/>
    <w:rsid w:val="00672799"/>
    <w:rsid w:val="0067490B"/>
    <w:rsid w:val="006750DB"/>
    <w:rsid w:val="006757B6"/>
    <w:rsid w:val="006809B7"/>
    <w:rsid w:val="0068204C"/>
    <w:rsid w:val="006830F3"/>
    <w:rsid w:val="00684E29"/>
    <w:rsid w:val="00685F0E"/>
    <w:rsid w:val="006872B9"/>
    <w:rsid w:val="00687908"/>
    <w:rsid w:val="006940DA"/>
    <w:rsid w:val="006945AE"/>
    <w:rsid w:val="0069624A"/>
    <w:rsid w:val="0069677F"/>
    <w:rsid w:val="006A00F5"/>
    <w:rsid w:val="006A3CDF"/>
    <w:rsid w:val="006A5556"/>
    <w:rsid w:val="006A6BF5"/>
    <w:rsid w:val="006A77F5"/>
    <w:rsid w:val="006A7CE1"/>
    <w:rsid w:val="006A7EBA"/>
    <w:rsid w:val="006B00B3"/>
    <w:rsid w:val="006B15BD"/>
    <w:rsid w:val="006B4AF2"/>
    <w:rsid w:val="006B7DAA"/>
    <w:rsid w:val="006B7E98"/>
    <w:rsid w:val="006C2657"/>
    <w:rsid w:val="006C2FE8"/>
    <w:rsid w:val="006C37E7"/>
    <w:rsid w:val="006D2DD1"/>
    <w:rsid w:val="006D3D5A"/>
    <w:rsid w:val="006D5C8B"/>
    <w:rsid w:val="006D79D0"/>
    <w:rsid w:val="006E2098"/>
    <w:rsid w:val="006E26D0"/>
    <w:rsid w:val="006E2DD1"/>
    <w:rsid w:val="006F046D"/>
    <w:rsid w:val="00700168"/>
    <w:rsid w:val="0070406B"/>
    <w:rsid w:val="007046C9"/>
    <w:rsid w:val="00710E45"/>
    <w:rsid w:val="007113EF"/>
    <w:rsid w:val="00711597"/>
    <w:rsid w:val="00711993"/>
    <w:rsid w:val="00711EF2"/>
    <w:rsid w:val="007124D8"/>
    <w:rsid w:val="0071339C"/>
    <w:rsid w:val="00713C72"/>
    <w:rsid w:val="007206F3"/>
    <w:rsid w:val="00721F0B"/>
    <w:rsid w:val="00724EF4"/>
    <w:rsid w:val="007255F4"/>
    <w:rsid w:val="00734D8F"/>
    <w:rsid w:val="00736C00"/>
    <w:rsid w:val="00742194"/>
    <w:rsid w:val="00747A10"/>
    <w:rsid w:val="00751A7B"/>
    <w:rsid w:val="00753E46"/>
    <w:rsid w:val="007563D3"/>
    <w:rsid w:val="00757465"/>
    <w:rsid w:val="00770013"/>
    <w:rsid w:val="007712C6"/>
    <w:rsid w:val="00771407"/>
    <w:rsid w:val="007720B7"/>
    <w:rsid w:val="00772B78"/>
    <w:rsid w:val="007776C9"/>
    <w:rsid w:val="00783B16"/>
    <w:rsid w:val="0078529D"/>
    <w:rsid w:val="00787222"/>
    <w:rsid w:val="007876B6"/>
    <w:rsid w:val="00790A4C"/>
    <w:rsid w:val="007937D0"/>
    <w:rsid w:val="00793AFF"/>
    <w:rsid w:val="00795A60"/>
    <w:rsid w:val="00796857"/>
    <w:rsid w:val="00796B8F"/>
    <w:rsid w:val="007A0A30"/>
    <w:rsid w:val="007A2118"/>
    <w:rsid w:val="007A2518"/>
    <w:rsid w:val="007A436A"/>
    <w:rsid w:val="007A5950"/>
    <w:rsid w:val="007A6040"/>
    <w:rsid w:val="007B1215"/>
    <w:rsid w:val="007B274B"/>
    <w:rsid w:val="007B5879"/>
    <w:rsid w:val="007B76A5"/>
    <w:rsid w:val="007C17DE"/>
    <w:rsid w:val="007C1852"/>
    <w:rsid w:val="007C714D"/>
    <w:rsid w:val="007C7DB7"/>
    <w:rsid w:val="007D08DF"/>
    <w:rsid w:val="007D1B04"/>
    <w:rsid w:val="007D2B37"/>
    <w:rsid w:val="007D30FC"/>
    <w:rsid w:val="007D74F8"/>
    <w:rsid w:val="007E2BD0"/>
    <w:rsid w:val="007E4217"/>
    <w:rsid w:val="007E5D90"/>
    <w:rsid w:val="007E7089"/>
    <w:rsid w:val="007E7893"/>
    <w:rsid w:val="007F0F92"/>
    <w:rsid w:val="007F3694"/>
    <w:rsid w:val="007F6297"/>
    <w:rsid w:val="0080009D"/>
    <w:rsid w:val="00803027"/>
    <w:rsid w:val="00806974"/>
    <w:rsid w:val="00811E23"/>
    <w:rsid w:val="00813060"/>
    <w:rsid w:val="00816A68"/>
    <w:rsid w:val="00817299"/>
    <w:rsid w:val="008178FC"/>
    <w:rsid w:val="00820905"/>
    <w:rsid w:val="0082214B"/>
    <w:rsid w:val="0082222F"/>
    <w:rsid w:val="00823923"/>
    <w:rsid w:val="0082474A"/>
    <w:rsid w:val="00824DD1"/>
    <w:rsid w:val="008251D4"/>
    <w:rsid w:val="00830487"/>
    <w:rsid w:val="00832BB5"/>
    <w:rsid w:val="00833134"/>
    <w:rsid w:val="00834235"/>
    <w:rsid w:val="008350D0"/>
    <w:rsid w:val="00835300"/>
    <w:rsid w:val="00836B4F"/>
    <w:rsid w:val="0083751B"/>
    <w:rsid w:val="00840FD9"/>
    <w:rsid w:val="008421BD"/>
    <w:rsid w:val="00843DF1"/>
    <w:rsid w:val="008456C6"/>
    <w:rsid w:val="008460CD"/>
    <w:rsid w:val="0085126E"/>
    <w:rsid w:val="00851788"/>
    <w:rsid w:val="00851933"/>
    <w:rsid w:val="008522DD"/>
    <w:rsid w:val="0085286E"/>
    <w:rsid w:val="008561CE"/>
    <w:rsid w:val="00860279"/>
    <w:rsid w:val="0086037C"/>
    <w:rsid w:val="00860DE2"/>
    <w:rsid w:val="0086355C"/>
    <w:rsid w:val="00870445"/>
    <w:rsid w:val="00871064"/>
    <w:rsid w:val="008771E1"/>
    <w:rsid w:val="00880A61"/>
    <w:rsid w:val="00881302"/>
    <w:rsid w:val="008843E4"/>
    <w:rsid w:val="00884F4C"/>
    <w:rsid w:val="00887E56"/>
    <w:rsid w:val="0089268F"/>
    <w:rsid w:val="00892B43"/>
    <w:rsid w:val="0089363D"/>
    <w:rsid w:val="00895227"/>
    <w:rsid w:val="008A1B43"/>
    <w:rsid w:val="008A2B95"/>
    <w:rsid w:val="008A5485"/>
    <w:rsid w:val="008A5AEF"/>
    <w:rsid w:val="008B58C9"/>
    <w:rsid w:val="008C0443"/>
    <w:rsid w:val="008C0559"/>
    <w:rsid w:val="008C065B"/>
    <w:rsid w:val="008C1DCA"/>
    <w:rsid w:val="008C5DC5"/>
    <w:rsid w:val="008C5F19"/>
    <w:rsid w:val="008D0168"/>
    <w:rsid w:val="008D26A4"/>
    <w:rsid w:val="008D3754"/>
    <w:rsid w:val="008D6165"/>
    <w:rsid w:val="008D6276"/>
    <w:rsid w:val="008E2CBE"/>
    <w:rsid w:val="008E4FBD"/>
    <w:rsid w:val="008E635D"/>
    <w:rsid w:val="008F0EC4"/>
    <w:rsid w:val="008F626D"/>
    <w:rsid w:val="008F62DF"/>
    <w:rsid w:val="00901234"/>
    <w:rsid w:val="009059A4"/>
    <w:rsid w:val="009059B9"/>
    <w:rsid w:val="00907180"/>
    <w:rsid w:val="00907ABA"/>
    <w:rsid w:val="009101EB"/>
    <w:rsid w:val="0091047C"/>
    <w:rsid w:val="00912891"/>
    <w:rsid w:val="0091598F"/>
    <w:rsid w:val="00921E0D"/>
    <w:rsid w:val="0092516D"/>
    <w:rsid w:val="00927741"/>
    <w:rsid w:val="00927E63"/>
    <w:rsid w:val="00942243"/>
    <w:rsid w:val="00943DE1"/>
    <w:rsid w:val="009442E8"/>
    <w:rsid w:val="0094483F"/>
    <w:rsid w:val="0094601E"/>
    <w:rsid w:val="009465E8"/>
    <w:rsid w:val="00951E9A"/>
    <w:rsid w:val="00953504"/>
    <w:rsid w:val="00954FEB"/>
    <w:rsid w:val="00957CBE"/>
    <w:rsid w:val="009614D8"/>
    <w:rsid w:val="00963733"/>
    <w:rsid w:val="00972FA5"/>
    <w:rsid w:val="00973DE3"/>
    <w:rsid w:val="00973FB3"/>
    <w:rsid w:val="00974050"/>
    <w:rsid w:val="009753E7"/>
    <w:rsid w:val="00981B4C"/>
    <w:rsid w:val="00983249"/>
    <w:rsid w:val="00984E70"/>
    <w:rsid w:val="00986B48"/>
    <w:rsid w:val="009918AA"/>
    <w:rsid w:val="00993512"/>
    <w:rsid w:val="009A3F9D"/>
    <w:rsid w:val="009A44F0"/>
    <w:rsid w:val="009B4178"/>
    <w:rsid w:val="009B4216"/>
    <w:rsid w:val="009C2489"/>
    <w:rsid w:val="009D0492"/>
    <w:rsid w:val="009D229A"/>
    <w:rsid w:val="009D53E5"/>
    <w:rsid w:val="009D59D0"/>
    <w:rsid w:val="009E54B8"/>
    <w:rsid w:val="009E55A1"/>
    <w:rsid w:val="009E6C97"/>
    <w:rsid w:val="009E7064"/>
    <w:rsid w:val="009E7912"/>
    <w:rsid w:val="009E795A"/>
    <w:rsid w:val="009F48E4"/>
    <w:rsid w:val="009F4EFF"/>
    <w:rsid w:val="009F5A5B"/>
    <w:rsid w:val="009F66A5"/>
    <w:rsid w:val="00A016C0"/>
    <w:rsid w:val="00A0617D"/>
    <w:rsid w:val="00A102CF"/>
    <w:rsid w:val="00A10773"/>
    <w:rsid w:val="00A136B1"/>
    <w:rsid w:val="00A21EAF"/>
    <w:rsid w:val="00A22D25"/>
    <w:rsid w:val="00A245FF"/>
    <w:rsid w:val="00A24B77"/>
    <w:rsid w:val="00A278A5"/>
    <w:rsid w:val="00A3387A"/>
    <w:rsid w:val="00A35831"/>
    <w:rsid w:val="00A3651E"/>
    <w:rsid w:val="00A43281"/>
    <w:rsid w:val="00A43C85"/>
    <w:rsid w:val="00A4454F"/>
    <w:rsid w:val="00A45D52"/>
    <w:rsid w:val="00A5232E"/>
    <w:rsid w:val="00A55956"/>
    <w:rsid w:val="00A55B80"/>
    <w:rsid w:val="00A55B91"/>
    <w:rsid w:val="00A64AAF"/>
    <w:rsid w:val="00A6640D"/>
    <w:rsid w:val="00A668C2"/>
    <w:rsid w:val="00A70249"/>
    <w:rsid w:val="00A7296E"/>
    <w:rsid w:val="00A72CF6"/>
    <w:rsid w:val="00A7421D"/>
    <w:rsid w:val="00A75C88"/>
    <w:rsid w:val="00A81373"/>
    <w:rsid w:val="00A82C16"/>
    <w:rsid w:val="00A82FAB"/>
    <w:rsid w:val="00A86B78"/>
    <w:rsid w:val="00A92DF1"/>
    <w:rsid w:val="00A96B25"/>
    <w:rsid w:val="00A9700E"/>
    <w:rsid w:val="00A97FFE"/>
    <w:rsid w:val="00AB324D"/>
    <w:rsid w:val="00AB353F"/>
    <w:rsid w:val="00AB4446"/>
    <w:rsid w:val="00AB6C90"/>
    <w:rsid w:val="00AC1A07"/>
    <w:rsid w:val="00AC2C7D"/>
    <w:rsid w:val="00AD0E36"/>
    <w:rsid w:val="00AD46D8"/>
    <w:rsid w:val="00AD7154"/>
    <w:rsid w:val="00AE0B3D"/>
    <w:rsid w:val="00AE7D24"/>
    <w:rsid w:val="00AF3026"/>
    <w:rsid w:val="00AF5064"/>
    <w:rsid w:val="00AF53E2"/>
    <w:rsid w:val="00AF5F6B"/>
    <w:rsid w:val="00AF6E9A"/>
    <w:rsid w:val="00AF7021"/>
    <w:rsid w:val="00B05271"/>
    <w:rsid w:val="00B072B0"/>
    <w:rsid w:val="00B07F4E"/>
    <w:rsid w:val="00B11C75"/>
    <w:rsid w:val="00B15A2B"/>
    <w:rsid w:val="00B15A55"/>
    <w:rsid w:val="00B168B8"/>
    <w:rsid w:val="00B20E4A"/>
    <w:rsid w:val="00B220B9"/>
    <w:rsid w:val="00B2413F"/>
    <w:rsid w:val="00B27D59"/>
    <w:rsid w:val="00B32C8B"/>
    <w:rsid w:val="00B351FF"/>
    <w:rsid w:val="00B5420B"/>
    <w:rsid w:val="00B56058"/>
    <w:rsid w:val="00B56B6C"/>
    <w:rsid w:val="00B655D4"/>
    <w:rsid w:val="00B67000"/>
    <w:rsid w:val="00B70B73"/>
    <w:rsid w:val="00B71BE4"/>
    <w:rsid w:val="00B74DD2"/>
    <w:rsid w:val="00B7627B"/>
    <w:rsid w:val="00B82391"/>
    <w:rsid w:val="00B84A88"/>
    <w:rsid w:val="00B91291"/>
    <w:rsid w:val="00B94B15"/>
    <w:rsid w:val="00BA6C87"/>
    <w:rsid w:val="00BB1297"/>
    <w:rsid w:val="00BB1C7A"/>
    <w:rsid w:val="00BB39AC"/>
    <w:rsid w:val="00BB4DBB"/>
    <w:rsid w:val="00BB771F"/>
    <w:rsid w:val="00BC2CDA"/>
    <w:rsid w:val="00BC7563"/>
    <w:rsid w:val="00BD015F"/>
    <w:rsid w:val="00BD103B"/>
    <w:rsid w:val="00BD2708"/>
    <w:rsid w:val="00BD5B0F"/>
    <w:rsid w:val="00BD6D3B"/>
    <w:rsid w:val="00BD6D7B"/>
    <w:rsid w:val="00BD7010"/>
    <w:rsid w:val="00BD731B"/>
    <w:rsid w:val="00BE12C2"/>
    <w:rsid w:val="00BE23C3"/>
    <w:rsid w:val="00BF13AE"/>
    <w:rsid w:val="00BF36E1"/>
    <w:rsid w:val="00BF5691"/>
    <w:rsid w:val="00C00188"/>
    <w:rsid w:val="00C02372"/>
    <w:rsid w:val="00C05158"/>
    <w:rsid w:val="00C07A79"/>
    <w:rsid w:val="00C14C1E"/>
    <w:rsid w:val="00C2244E"/>
    <w:rsid w:val="00C261F5"/>
    <w:rsid w:val="00C2797F"/>
    <w:rsid w:val="00C32736"/>
    <w:rsid w:val="00C33975"/>
    <w:rsid w:val="00C341BF"/>
    <w:rsid w:val="00C3524A"/>
    <w:rsid w:val="00C41739"/>
    <w:rsid w:val="00C439D3"/>
    <w:rsid w:val="00C44204"/>
    <w:rsid w:val="00C45FCC"/>
    <w:rsid w:val="00C47131"/>
    <w:rsid w:val="00C501E3"/>
    <w:rsid w:val="00C51C93"/>
    <w:rsid w:val="00C56B98"/>
    <w:rsid w:val="00C5746D"/>
    <w:rsid w:val="00C63880"/>
    <w:rsid w:val="00C67F02"/>
    <w:rsid w:val="00C70DD3"/>
    <w:rsid w:val="00C71D2D"/>
    <w:rsid w:val="00C84B7D"/>
    <w:rsid w:val="00C869D1"/>
    <w:rsid w:val="00C86C78"/>
    <w:rsid w:val="00C90D0B"/>
    <w:rsid w:val="00C93C02"/>
    <w:rsid w:val="00C94F19"/>
    <w:rsid w:val="00C95F47"/>
    <w:rsid w:val="00C9645A"/>
    <w:rsid w:val="00C96EF0"/>
    <w:rsid w:val="00C97C1A"/>
    <w:rsid w:val="00CA011C"/>
    <w:rsid w:val="00CA070F"/>
    <w:rsid w:val="00CA0E07"/>
    <w:rsid w:val="00CA41AE"/>
    <w:rsid w:val="00CA462C"/>
    <w:rsid w:val="00CA47B9"/>
    <w:rsid w:val="00CA58EE"/>
    <w:rsid w:val="00CB4654"/>
    <w:rsid w:val="00CB48AB"/>
    <w:rsid w:val="00CB760C"/>
    <w:rsid w:val="00CC00C9"/>
    <w:rsid w:val="00CC3689"/>
    <w:rsid w:val="00CC3B21"/>
    <w:rsid w:val="00CC485D"/>
    <w:rsid w:val="00CC4FC2"/>
    <w:rsid w:val="00CC6A32"/>
    <w:rsid w:val="00CC7246"/>
    <w:rsid w:val="00CC74A0"/>
    <w:rsid w:val="00CD2D49"/>
    <w:rsid w:val="00CD44D8"/>
    <w:rsid w:val="00CE0E21"/>
    <w:rsid w:val="00CE1221"/>
    <w:rsid w:val="00CE43D5"/>
    <w:rsid w:val="00CF3848"/>
    <w:rsid w:val="00CF6D4C"/>
    <w:rsid w:val="00CF6EB2"/>
    <w:rsid w:val="00CF7397"/>
    <w:rsid w:val="00D0318C"/>
    <w:rsid w:val="00D04937"/>
    <w:rsid w:val="00D079EA"/>
    <w:rsid w:val="00D07A2A"/>
    <w:rsid w:val="00D11D43"/>
    <w:rsid w:val="00D11E47"/>
    <w:rsid w:val="00D17E7C"/>
    <w:rsid w:val="00D20876"/>
    <w:rsid w:val="00D25609"/>
    <w:rsid w:val="00D2630C"/>
    <w:rsid w:val="00D30B16"/>
    <w:rsid w:val="00D30F0A"/>
    <w:rsid w:val="00D34726"/>
    <w:rsid w:val="00D42217"/>
    <w:rsid w:val="00D4504B"/>
    <w:rsid w:val="00D45941"/>
    <w:rsid w:val="00D50BE6"/>
    <w:rsid w:val="00D60C7C"/>
    <w:rsid w:val="00D6205D"/>
    <w:rsid w:val="00D73C74"/>
    <w:rsid w:val="00D74402"/>
    <w:rsid w:val="00D86DBF"/>
    <w:rsid w:val="00D91632"/>
    <w:rsid w:val="00D91986"/>
    <w:rsid w:val="00D96A37"/>
    <w:rsid w:val="00DA3296"/>
    <w:rsid w:val="00DA3D5E"/>
    <w:rsid w:val="00DA5759"/>
    <w:rsid w:val="00DA618F"/>
    <w:rsid w:val="00DB2298"/>
    <w:rsid w:val="00DB3167"/>
    <w:rsid w:val="00DB549F"/>
    <w:rsid w:val="00DB5519"/>
    <w:rsid w:val="00DC0950"/>
    <w:rsid w:val="00DC0FE3"/>
    <w:rsid w:val="00DC0FF8"/>
    <w:rsid w:val="00DC1784"/>
    <w:rsid w:val="00DC1B50"/>
    <w:rsid w:val="00DC20C8"/>
    <w:rsid w:val="00DC6091"/>
    <w:rsid w:val="00DC63E2"/>
    <w:rsid w:val="00DD0EEA"/>
    <w:rsid w:val="00DD1C02"/>
    <w:rsid w:val="00DE50DA"/>
    <w:rsid w:val="00DE61E3"/>
    <w:rsid w:val="00DE76B0"/>
    <w:rsid w:val="00DE7F3E"/>
    <w:rsid w:val="00DF2384"/>
    <w:rsid w:val="00DF288F"/>
    <w:rsid w:val="00DF4282"/>
    <w:rsid w:val="00DF5BC6"/>
    <w:rsid w:val="00DF5FCC"/>
    <w:rsid w:val="00DF7022"/>
    <w:rsid w:val="00E028FC"/>
    <w:rsid w:val="00E16446"/>
    <w:rsid w:val="00E16AE7"/>
    <w:rsid w:val="00E1714F"/>
    <w:rsid w:val="00E17CE9"/>
    <w:rsid w:val="00E20960"/>
    <w:rsid w:val="00E30753"/>
    <w:rsid w:val="00E323B1"/>
    <w:rsid w:val="00E3526A"/>
    <w:rsid w:val="00E35BD1"/>
    <w:rsid w:val="00E35FD5"/>
    <w:rsid w:val="00E4082B"/>
    <w:rsid w:val="00E41DE2"/>
    <w:rsid w:val="00E42C93"/>
    <w:rsid w:val="00E45AFA"/>
    <w:rsid w:val="00E5563C"/>
    <w:rsid w:val="00E56E65"/>
    <w:rsid w:val="00E60520"/>
    <w:rsid w:val="00E6265B"/>
    <w:rsid w:val="00E63671"/>
    <w:rsid w:val="00E65B9A"/>
    <w:rsid w:val="00E65CDB"/>
    <w:rsid w:val="00E66C5C"/>
    <w:rsid w:val="00E70394"/>
    <w:rsid w:val="00E7243B"/>
    <w:rsid w:val="00E73A5E"/>
    <w:rsid w:val="00E74CF8"/>
    <w:rsid w:val="00E74F8C"/>
    <w:rsid w:val="00E75286"/>
    <w:rsid w:val="00E8062A"/>
    <w:rsid w:val="00E82556"/>
    <w:rsid w:val="00E8294D"/>
    <w:rsid w:val="00E84676"/>
    <w:rsid w:val="00E90404"/>
    <w:rsid w:val="00E9113A"/>
    <w:rsid w:val="00EA1E1A"/>
    <w:rsid w:val="00EA3634"/>
    <w:rsid w:val="00EB2B56"/>
    <w:rsid w:val="00EB57B9"/>
    <w:rsid w:val="00EB63A8"/>
    <w:rsid w:val="00EC2C6C"/>
    <w:rsid w:val="00EC3940"/>
    <w:rsid w:val="00EC479F"/>
    <w:rsid w:val="00EC5323"/>
    <w:rsid w:val="00ED0093"/>
    <w:rsid w:val="00ED09DB"/>
    <w:rsid w:val="00ED26DD"/>
    <w:rsid w:val="00ED749C"/>
    <w:rsid w:val="00EF3115"/>
    <w:rsid w:val="00F00D05"/>
    <w:rsid w:val="00F02411"/>
    <w:rsid w:val="00F053A8"/>
    <w:rsid w:val="00F057FB"/>
    <w:rsid w:val="00F06098"/>
    <w:rsid w:val="00F06710"/>
    <w:rsid w:val="00F1054A"/>
    <w:rsid w:val="00F20143"/>
    <w:rsid w:val="00F22B83"/>
    <w:rsid w:val="00F22FB1"/>
    <w:rsid w:val="00F23CC2"/>
    <w:rsid w:val="00F26197"/>
    <w:rsid w:val="00F34850"/>
    <w:rsid w:val="00F42E2D"/>
    <w:rsid w:val="00F44FE3"/>
    <w:rsid w:val="00F54581"/>
    <w:rsid w:val="00F55481"/>
    <w:rsid w:val="00F55CBB"/>
    <w:rsid w:val="00F5776F"/>
    <w:rsid w:val="00F5793F"/>
    <w:rsid w:val="00F61120"/>
    <w:rsid w:val="00F61CE7"/>
    <w:rsid w:val="00F6377F"/>
    <w:rsid w:val="00F6405A"/>
    <w:rsid w:val="00F644A4"/>
    <w:rsid w:val="00F67A8B"/>
    <w:rsid w:val="00F75D7E"/>
    <w:rsid w:val="00F77377"/>
    <w:rsid w:val="00F83137"/>
    <w:rsid w:val="00F83B8A"/>
    <w:rsid w:val="00F87E02"/>
    <w:rsid w:val="00F95CDA"/>
    <w:rsid w:val="00FA0B91"/>
    <w:rsid w:val="00FA1072"/>
    <w:rsid w:val="00FA3D65"/>
    <w:rsid w:val="00FA3E40"/>
    <w:rsid w:val="00FA4470"/>
    <w:rsid w:val="00FA5730"/>
    <w:rsid w:val="00FA6211"/>
    <w:rsid w:val="00FB0CD3"/>
    <w:rsid w:val="00FB113F"/>
    <w:rsid w:val="00FB3A30"/>
    <w:rsid w:val="00FB4C5D"/>
    <w:rsid w:val="00FB4DB8"/>
    <w:rsid w:val="00FB6334"/>
    <w:rsid w:val="00FB6CFA"/>
    <w:rsid w:val="00FC42A0"/>
    <w:rsid w:val="00FC53BA"/>
    <w:rsid w:val="00FC68C3"/>
    <w:rsid w:val="00FD2565"/>
    <w:rsid w:val="00FD2938"/>
    <w:rsid w:val="00FD3837"/>
    <w:rsid w:val="00FD7DC5"/>
    <w:rsid w:val="00FE191B"/>
    <w:rsid w:val="00FE7243"/>
    <w:rsid w:val="00FF42BC"/>
    <w:rsid w:val="00FF49E7"/>
    <w:rsid w:val="00FF563B"/>
    <w:rsid w:val="00FF727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6A"/>
    <w:rPr>
      <w:sz w:val="24"/>
      <w:szCs w:val="24"/>
    </w:rPr>
  </w:style>
  <w:style w:type="paragraph" w:styleId="Heading2">
    <w:name w:val="heading 2"/>
    <w:basedOn w:val="Normal"/>
    <w:next w:val="Normal"/>
    <w:link w:val="Heading2Char"/>
    <w:uiPriority w:val="99"/>
    <w:qFormat/>
    <w:rsid w:val="00CF7397"/>
    <w:pPr>
      <w:keepNext/>
      <w:overflowPunct w:val="0"/>
      <w:autoSpaceDE w:val="0"/>
      <w:autoSpaceDN w:val="0"/>
      <w:adjustRightInd w:val="0"/>
      <w:spacing w:line="300" w:lineRule="exact"/>
      <w:ind w:right="-483"/>
      <w:jc w:val="both"/>
      <w:textAlignment w:val="baseline"/>
      <w:outlineLvl w:val="1"/>
    </w:pPr>
    <w:rPr>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6738"/>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rsid w:val="00256981"/>
    <w:rPr>
      <w:rFonts w:ascii="Tahoma" w:hAnsi="Tahoma" w:cs="Tahoma"/>
      <w:sz w:val="16"/>
      <w:szCs w:val="16"/>
    </w:rPr>
  </w:style>
  <w:style w:type="character" w:customStyle="1" w:styleId="BalloonTextChar">
    <w:name w:val="Balloon Text Char"/>
    <w:basedOn w:val="DefaultParagraphFont"/>
    <w:link w:val="BalloonText"/>
    <w:uiPriority w:val="99"/>
    <w:semiHidden/>
    <w:rsid w:val="00926738"/>
    <w:rPr>
      <w:sz w:val="0"/>
      <w:szCs w:val="0"/>
    </w:rPr>
  </w:style>
  <w:style w:type="character" w:styleId="Hyperlink">
    <w:name w:val="Hyperlink"/>
    <w:basedOn w:val="DefaultParagraphFont"/>
    <w:uiPriority w:val="99"/>
    <w:rsid w:val="004A1C9C"/>
    <w:rPr>
      <w:rFonts w:cs="Times New Roman"/>
      <w:color w:val="0000FF"/>
      <w:u w:val="single"/>
    </w:rPr>
  </w:style>
  <w:style w:type="table" w:styleId="TableGrid">
    <w:name w:val="Table Grid"/>
    <w:basedOn w:val="TableNormal"/>
    <w:uiPriority w:val="99"/>
    <w:rsid w:val="00AF70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uiPriority w:val="99"/>
    <w:rsid w:val="001013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CF7397"/>
    <w:pPr>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CF7397"/>
    <w:pPr>
      <w:tabs>
        <w:tab w:val="center" w:pos="4153"/>
        <w:tab w:val="right" w:pos="8306"/>
      </w:tabs>
      <w:spacing w:line="340" w:lineRule="atLeast"/>
      <w:jc w:val="both"/>
    </w:pPr>
    <w:rPr>
      <w:szCs w:val="20"/>
    </w:rPr>
  </w:style>
  <w:style w:type="character" w:customStyle="1" w:styleId="HeaderChar">
    <w:name w:val="Header Char"/>
    <w:basedOn w:val="DefaultParagraphFont"/>
    <w:link w:val="Header"/>
    <w:uiPriority w:val="99"/>
    <w:locked/>
    <w:rsid w:val="008E635D"/>
    <w:rPr>
      <w:rFonts w:cs="Times New Roman"/>
      <w:sz w:val="24"/>
    </w:rPr>
  </w:style>
  <w:style w:type="paragraph" w:customStyle="1" w:styleId="Default">
    <w:name w:val="Default"/>
    <w:uiPriority w:val="99"/>
    <w:rsid w:val="00FD3837"/>
    <w:pPr>
      <w:autoSpaceDE w:val="0"/>
      <w:autoSpaceDN w:val="0"/>
      <w:adjustRightInd w:val="0"/>
    </w:pPr>
    <w:rPr>
      <w:rFonts w:ascii="Arial" w:hAnsi="Arial" w:cs="Arial"/>
      <w:color w:val="000000"/>
      <w:sz w:val="24"/>
      <w:szCs w:val="24"/>
    </w:rPr>
  </w:style>
  <w:style w:type="paragraph" w:customStyle="1" w:styleId="yiv8945301672msonormal">
    <w:name w:val="yiv8945301672msonormal"/>
    <w:basedOn w:val="Normal"/>
    <w:uiPriority w:val="99"/>
    <w:rsid w:val="002C4531"/>
    <w:pPr>
      <w:spacing w:before="100" w:beforeAutospacing="1" w:after="100" w:afterAutospacing="1"/>
    </w:pPr>
  </w:style>
  <w:style w:type="paragraph" w:customStyle="1" w:styleId="yiv7507700889msonormal">
    <w:name w:val="yiv7507700889msonormal"/>
    <w:basedOn w:val="Normal"/>
    <w:uiPriority w:val="99"/>
    <w:rsid w:val="00DC0FE3"/>
    <w:pPr>
      <w:spacing w:before="100" w:beforeAutospacing="1" w:after="100" w:afterAutospacing="1"/>
    </w:pPr>
  </w:style>
  <w:style w:type="paragraph" w:customStyle="1" w:styleId="yiv7308948257msonormal">
    <w:name w:val="yiv7308948257msonormal"/>
    <w:basedOn w:val="Normal"/>
    <w:uiPriority w:val="99"/>
    <w:rsid w:val="00DC0FE3"/>
    <w:pPr>
      <w:spacing w:before="100" w:beforeAutospacing="1" w:after="100" w:afterAutospacing="1"/>
    </w:pPr>
  </w:style>
  <w:style w:type="paragraph" w:styleId="NormalWeb">
    <w:name w:val="Normal (Web)"/>
    <w:basedOn w:val="Normal"/>
    <w:uiPriority w:val="99"/>
    <w:rsid w:val="00023019"/>
    <w:pPr>
      <w:spacing w:before="100" w:beforeAutospacing="1" w:after="100" w:afterAutospacing="1"/>
    </w:pPr>
  </w:style>
  <w:style w:type="character" w:styleId="Strong">
    <w:name w:val="Strong"/>
    <w:basedOn w:val="DefaultParagraphFont"/>
    <w:uiPriority w:val="99"/>
    <w:qFormat/>
    <w:rsid w:val="009918AA"/>
    <w:rPr>
      <w:rFonts w:cs="Times New Roman"/>
      <w:b/>
      <w:bCs/>
    </w:rPr>
  </w:style>
  <w:style w:type="character" w:customStyle="1" w:styleId="apple-converted-space">
    <w:name w:val="apple-converted-space"/>
    <w:basedOn w:val="DefaultParagraphFont"/>
    <w:uiPriority w:val="99"/>
    <w:rsid w:val="009918AA"/>
    <w:rPr>
      <w:rFonts w:cs="Times New Roman"/>
    </w:rPr>
  </w:style>
  <w:style w:type="character" w:styleId="Emphasis">
    <w:name w:val="Emphasis"/>
    <w:basedOn w:val="DefaultParagraphFont"/>
    <w:uiPriority w:val="99"/>
    <w:qFormat/>
    <w:rsid w:val="009918AA"/>
    <w:rPr>
      <w:rFonts w:cs="Times New Roman"/>
      <w:i/>
      <w:iCs/>
    </w:rPr>
  </w:style>
  <w:style w:type="paragraph" w:customStyle="1" w:styleId="10">
    <w:name w:val="Παράγραφος λίστας1"/>
    <w:basedOn w:val="Normal"/>
    <w:uiPriority w:val="99"/>
    <w:rsid w:val="00C70DD3"/>
    <w:pPr>
      <w:spacing w:after="200" w:line="276" w:lineRule="auto"/>
      <w:ind w:left="720"/>
      <w:contextualSpacing/>
    </w:pPr>
    <w:rPr>
      <w:rFonts w:ascii="Calibri" w:hAnsi="Calibri"/>
      <w:sz w:val="22"/>
      <w:szCs w:val="22"/>
      <w:lang w:eastAsia="en-US"/>
    </w:rPr>
  </w:style>
  <w:style w:type="character" w:customStyle="1" w:styleId="object">
    <w:name w:val="object"/>
    <w:basedOn w:val="DefaultParagraphFont"/>
    <w:uiPriority w:val="99"/>
    <w:rsid w:val="00EA1E1A"/>
    <w:rPr>
      <w:rFonts w:cs="Times New Roman"/>
    </w:rPr>
  </w:style>
  <w:style w:type="paragraph" w:styleId="ListParagraph">
    <w:name w:val="List Paragraph"/>
    <w:basedOn w:val="Normal"/>
    <w:uiPriority w:val="99"/>
    <w:qFormat/>
    <w:rsid w:val="007206F3"/>
    <w:pPr>
      <w:ind w:left="720"/>
      <w:contextualSpacing/>
    </w:pPr>
  </w:style>
</w:styles>
</file>

<file path=word/webSettings.xml><?xml version="1.0" encoding="utf-8"?>
<w:webSettings xmlns:r="http://schemas.openxmlformats.org/officeDocument/2006/relationships" xmlns:w="http://schemas.openxmlformats.org/wordprocessingml/2006/main">
  <w:divs>
    <w:div w:id="1310863582">
      <w:marLeft w:val="0"/>
      <w:marRight w:val="0"/>
      <w:marTop w:val="0"/>
      <w:marBottom w:val="0"/>
      <w:divBdr>
        <w:top w:val="none" w:sz="0" w:space="0" w:color="auto"/>
        <w:left w:val="none" w:sz="0" w:space="0" w:color="auto"/>
        <w:bottom w:val="none" w:sz="0" w:space="0" w:color="auto"/>
        <w:right w:val="none" w:sz="0" w:space="0" w:color="auto"/>
      </w:divBdr>
    </w:div>
    <w:div w:id="1310863583">
      <w:marLeft w:val="0"/>
      <w:marRight w:val="0"/>
      <w:marTop w:val="0"/>
      <w:marBottom w:val="0"/>
      <w:divBdr>
        <w:top w:val="none" w:sz="0" w:space="0" w:color="auto"/>
        <w:left w:val="none" w:sz="0" w:space="0" w:color="auto"/>
        <w:bottom w:val="none" w:sz="0" w:space="0" w:color="auto"/>
        <w:right w:val="none" w:sz="0" w:space="0" w:color="auto"/>
      </w:divBdr>
    </w:div>
    <w:div w:id="1310863584">
      <w:marLeft w:val="0"/>
      <w:marRight w:val="0"/>
      <w:marTop w:val="0"/>
      <w:marBottom w:val="0"/>
      <w:divBdr>
        <w:top w:val="none" w:sz="0" w:space="0" w:color="auto"/>
        <w:left w:val="none" w:sz="0" w:space="0" w:color="auto"/>
        <w:bottom w:val="none" w:sz="0" w:space="0" w:color="auto"/>
        <w:right w:val="none" w:sz="0" w:space="0" w:color="auto"/>
      </w:divBdr>
    </w:div>
    <w:div w:id="1310863585">
      <w:marLeft w:val="0"/>
      <w:marRight w:val="0"/>
      <w:marTop w:val="0"/>
      <w:marBottom w:val="0"/>
      <w:divBdr>
        <w:top w:val="none" w:sz="0" w:space="0" w:color="auto"/>
        <w:left w:val="none" w:sz="0" w:space="0" w:color="auto"/>
        <w:bottom w:val="none" w:sz="0" w:space="0" w:color="auto"/>
        <w:right w:val="none" w:sz="0" w:space="0" w:color="auto"/>
      </w:divBdr>
    </w:div>
    <w:div w:id="1310863586">
      <w:marLeft w:val="0"/>
      <w:marRight w:val="0"/>
      <w:marTop w:val="0"/>
      <w:marBottom w:val="0"/>
      <w:divBdr>
        <w:top w:val="none" w:sz="0" w:space="0" w:color="auto"/>
        <w:left w:val="none" w:sz="0" w:space="0" w:color="auto"/>
        <w:bottom w:val="none" w:sz="0" w:space="0" w:color="auto"/>
        <w:right w:val="none" w:sz="0" w:space="0" w:color="auto"/>
      </w:divBdr>
    </w:div>
    <w:div w:id="1310863591">
      <w:marLeft w:val="0"/>
      <w:marRight w:val="0"/>
      <w:marTop w:val="0"/>
      <w:marBottom w:val="0"/>
      <w:divBdr>
        <w:top w:val="none" w:sz="0" w:space="0" w:color="auto"/>
        <w:left w:val="none" w:sz="0" w:space="0" w:color="auto"/>
        <w:bottom w:val="none" w:sz="0" w:space="0" w:color="auto"/>
        <w:right w:val="none" w:sz="0" w:space="0" w:color="auto"/>
      </w:divBdr>
      <w:divsChild>
        <w:div w:id="1310863594">
          <w:marLeft w:val="0"/>
          <w:marRight w:val="0"/>
          <w:marTop w:val="0"/>
          <w:marBottom w:val="0"/>
          <w:divBdr>
            <w:top w:val="none" w:sz="0" w:space="0" w:color="auto"/>
            <w:left w:val="none" w:sz="0" w:space="0" w:color="auto"/>
            <w:bottom w:val="none" w:sz="0" w:space="0" w:color="auto"/>
            <w:right w:val="none" w:sz="0" w:space="0" w:color="auto"/>
          </w:divBdr>
        </w:div>
        <w:div w:id="1310863608">
          <w:marLeft w:val="0"/>
          <w:marRight w:val="0"/>
          <w:marTop w:val="0"/>
          <w:marBottom w:val="0"/>
          <w:divBdr>
            <w:top w:val="none" w:sz="0" w:space="0" w:color="auto"/>
            <w:left w:val="none" w:sz="0" w:space="0" w:color="auto"/>
            <w:bottom w:val="none" w:sz="0" w:space="0" w:color="auto"/>
            <w:right w:val="none" w:sz="0" w:space="0" w:color="auto"/>
          </w:divBdr>
        </w:div>
      </w:divsChild>
    </w:div>
    <w:div w:id="1310863598">
      <w:marLeft w:val="0"/>
      <w:marRight w:val="0"/>
      <w:marTop w:val="0"/>
      <w:marBottom w:val="0"/>
      <w:divBdr>
        <w:top w:val="none" w:sz="0" w:space="0" w:color="auto"/>
        <w:left w:val="none" w:sz="0" w:space="0" w:color="auto"/>
        <w:bottom w:val="none" w:sz="0" w:space="0" w:color="auto"/>
        <w:right w:val="none" w:sz="0" w:space="0" w:color="auto"/>
      </w:divBdr>
    </w:div>
    <w:div w:id="1310863600">
      <w:marLeft w:val="0"/>
      <w:marRight w:val="0"/>
      <w:marTop w:val="0"/>
      <w:marBottom w:val="0"/>
      <w:divBdr>
        <w:top w:val="none" w:sz="0" w:space="0" w:color="auto"/>
        <w:left w:val="none" w:sz="0" w:space="0" w:color="auto"/>
        <w:bottom w:val="none" w:sz="0" w:space="0" w:color="auto"/>
        <w:right w:val="none" w:sz="0" w:space="0" w:color="auto"/>
      </w:divBdr>
    </w:div>
    <w:div w:id="1310863602">
      <w:marLeft w:val="0"/>
      <w:marRight w:val="0"/>
      <w:marTop w:val="0"/>
      <w:marBottom w:val="0"/>
      <w:divBdr>
        <w:top w:val="none" w:sz="0" w:space="0" w:color="auto"/>
        <w:left w:val="none" w:sz="0" w:space="0" w:color="auto"/>
        <w:bottom w:val="none" w:sz="0" w:space="0" w:color="auto"/>
        <w:right w:val="none" w:sz="0" w:space="0" w:color="auto"/>
      </w:divBdr>
    </w:div>
    <w:div w:id="1310863605">
      <w:marLeft w:val="0"/>
      <w:marRight w:val="0"/>
      <w:marTop w:val="0"/>
      <w:marBottom w:val="0"/>
      <w:divBdr>
        <w:top w:val="none" w:sz="0" w:space="0" w:color="auto"/>
        <w:left w:val="none" w:sz="0" w:space="0" w:color="auto"/>
        <w:bottom w:val="none" w:sz="0" w:space="0" w:color="auto"/>
        <w:right w:val="none" w:sz="0" w:space="0" w:color="auto"/>
      </w:divBdr>
    </w:div>
    <w:div w:id="1310863607">
      <w:marLeft w:val="0"/>
      <w:marRight w:val="0"/>
      <w:marTop w:val="0"/>
      <w:marBottom w:val="0"/>
      <w:divBdr>
        <w:top w:val="none" w:sz="0" w:space="0" w:color="auto"/>
        <w:left w:val="none" w:sz="0" w:space="0" w:color="auto"/>
        <w:bottom w:val="none" w:sz="0" w:space="0" w:color="auto"/>
        <w:right w:val="none" w:sz="0" w:space="0" w:color="auto"/>
      </w:divBdr>
      <w:divsChild>
        <w:div w:id="1310863588">
          <w:marLeft w:val="0"/>
          <w:marRight w:val="0"/>
          <w:marTop w:val="0"/>
          <w:marBottom w:val="0"/>
          <w:divBdr>
            <w:top w:val="none" w:sz="0" w:space="0" w:color="auto"/>
            <w:left w:val="none" w:sz="0" w:space="0" w:color="auto"/>
            <w:bottom w:val="none" w:sz="0" w:space="0" w:color="auto"/>
            <w:right w:val="none" w:sz="0" w:space="0" w:color="auto"/>
          </w:divBdr>
        </w:div>
        <w:div w:id="1310863590">
          <w:marLeft w:val="0"/>
          <w:marRight w:val="0"/>
          <w:marTop w:val="0"/>
          <w:marBottom w:val="0"/>
          <w:divBdr>
            <w:top w:val="none" w:sz="0" w:space="0" w:color="auto"/>
            <w:left w:val="none" w:sz="0" w:space="0" w:color="auto"/>
            <w:bottom w:val="none" w:sz="0" w:space="0" w:color="auto"/>
            <w:right w:val="none" w:sz="0" w:space="0" w:color="auto"/>
          </w:divBdr>
        </w:div>
        <w:div w:id="1310863592">
          <w:marLeft w:val="0"/>
          <w:marRight w:val="0"/>
          <w:marTop w:val="0"/>
          <w:marBottom w:val="0"/>
          <w:divBdr>
            <w:top w:val="none" w:sz="0" w:space="0" w:color="auto"/>
            <w:left w:val="none" w:sz="0" w:space="0" w:color="auto"/>
            <w:bottom w:val="none" w:sz="0" w:space="0" w:color="auto"/>
            <w:right w:val="none" w:sz="0" w:space="0" w:color="auto"/>
          </w:divBdr>
        </w:div>
        <w:div w:id="1310863593">
          <w:marLeft w:val="0"/>
          <w:marRight w:val="0"/>
          <w:marTop w:val="0"/>
          <w:marBottom w:val="0"/>
          <w:divBdr>
            <w:top w:val="none" w:sz="0" w:space="0" w:color="auto"/>
            <w:left w:val="none" w:sz="0" w:space="0" w:color="auto"/>
            <w:bottom w:val="none" w:sz="0" w:space="0" w:color="auto"/>
            <w:right w:val="none" w:sz="0" w:space="0" w:color="auto"/>
          </w:divBdr>
        </w:div>
        <w:div w:id="1310863595">
          <w:marLeft w:val="0"/>
          <w:marRight w:val="0"/>
          <w:marTop w:val="0"/>
          <w:marBottom w:val="0"/>
          <w:divBdr>
            <w:top w:val="none" w:sz="0" w:space="0" w:color="auto"/>
            <w:left w:val="none" w:sz="0" w:space="0" w:color="auto"/>
            <w:bottom w:val="none" w:sz="0" w:space="0" w:color="auto"/>
            <w:right w:val="none" w:sz="0" w:space="0" w:color="auto"/>
          </w:divBdr>
        </w:div>
        <w:div w:id="1310863597">
          <w:marLeft w:val="0"/>
          <w:marRight w:val="0"/>
          <w:marTop w:val="0"/>
          <w:marBottom w:val="0"/>
          <w:divBdr>
            <w:top w:val="none" w:sz="0" w:space="0" w:color="auto"/>
            <w:left w:val="none" w:sz="0" w:space="0" w:color="auto"/>
            <w:bottom w:val="none" w:sz="0" w:space="0" w:color="auto"/>
            <w:right w:val="none" w:sz="0" w:space="0" w:color="auto"/>
          </w:divBdr>
        </w:div>
        <w:div w:id="1310863599">
          <w:marLeft w:val="0"/>
          <w:marRight w:val="0"/>
          <w:marTop w:val="0"/>
          <w:marBottom w:val="0"/>
          <w:divBdr>
            <w:top w:val="none" w:sz="0" w:space="0" w:color="auto"/>
            <w:left w:val="none" w:sz="0" w:space="0" w:color="auto"/>
            <w:bottom w:val="none" w:sz="0" w:space="0" w:color="auto"/>
            <w:right w:val="none" w:sz="0" w:space="0" w:color="auto"/>
          </w:divBdr>
        </w:div>
      </w:divsChild>
    </w:div>
    <w:div w:id="1310863609">
      <w:marLeft w:val="0"/>
      <w:marRight w:val="0"/>
      <w:marTop w:val="0"/>
      <w:marBottom w:val="0"/>
      <w:divBdr>
        <w:top w:val="none" w:sz="0" w:space="0" w:color="auto"/>
        <w:left w:val="none" w:sz="0" w:space="0" w:color="auto"/>
        <w:bottom w:val="none" w:sz="0" w:space="0" w:color="auto"/>
        <w:right w:val="none" w:sz="0" w:space="0" w:color="auto"/>
      </w:divBdr>
      <w:divsChild>
        <w:div w:id="1310863589">
          <w:marLeft w:val="0"/>
          <w:marRight w:val="0"/>
          <w:marTop w:val="0"/>
          <w:marBottom w:val="0"/>
          <w:divBdr>
            <w:top w:val="none" w:sz="0" w:space="0" w:color="auto"/>
            <w:left w:val="none" w:sz="0" w:space="0" w:color="auto"/>
            <w:bottom w:val="none" w:sz="0" w:space="0" w:color="auto"/>
            <w:right w:val="none" w:sz="0" w:space="0" w:color="auto"/>
          </w:divBdr>
        </w:div>
        <w:div w:id="1310863596">
          <w:marLeft w:val="0"/>
          <w:marRight w:val="0"/>
          <w:marTop w:val="0"/>
          <w:marBottom w:val="0"/>
          <w:divBdr>
            <w:top w:val="none" w:sz="0" w:space="0" w:color="auto"/>
            <w:left w:val="none" w:sz="0" w:space="0" w:color="auto"/>
            <w:bottom w:val="none" w:sz="0" w:space="0" w:color="auto"/>
            <w:right w:val="none" w:sz="0" w:space="0" w:color="auto"/>
          </w:divBdr>
        </w:div>
        <w:div w:id="1310863601">
          <w:marLeft w:val="0"/>
          <w:marRight w:val="0"/>
          <w:marTop w:val="0"/>
          <w:marBottom w:val="0"/>
          <w:divBdr>
            <w:top w:val="none" w:sz="0" w:space="0" w:color="auto"/>
            <w:left w:val="none" w:sz="0" w:space="0" w:color="auto"/>
            <w:bottom w:val="none" w:sz="0" w:space="0" w:color="auto"/>
            <w:right w:val="none" w:sz="0" w:space="0" w:color="auto"/>
          </w:divBdr>
        </w:div>
        <w:div w:id="1310863603">
          <w:marLeft w:val="0"/>
          <w:marRight w:val="0"/>
          <w:marTop w:val="0"/>
          <w:marBottom w:val="0"/>
          <w:divBdr>
            <w:top w:val="none" w:sz="0" w:space="0" w:color="auto"/>
            <w:left w:val="none" w:sz="0" w:space="0" w:color="auto"/>
            <w:bottom w:val="none" w:sz="0" w:space="0" w:color="auto"/>
            <w:right w:val="none" w:sz="0" w:space="0" w:color="auto"/>
          </w:divBdr>
        </w:div>
        <w:div w:id="1310863604">
          <w:marLeft w:val="0"/>
          <w:marRight w:val="0"/>
          <w:marTop w:val="0"/>
          <w:marBottom w:val="0"/>
          <w:divBdr>
            <w:top w:val="none" w:sz="0" w:space="0" w:color="auto"/>
            <w:left w:val="none" w:sz="0" w:space="0" w:color="auto"/>
            <w:bottom w:val="none" w:sz="0" w:space="0" w:color="auto"/>
            <w:right w:val="none" w:sz="0" w:space="0" w:color="auto"/>
          </w:divBdr>
        </w:div>
      </w:divsChild>
    </w:div>
    <w:div w:id="1310863610">
      <w:marLeft w:val="0"/>
      <w:marRight w:val="0"/>
      <w:marTop w:val="0"/>
      <w:marBottom w:val="0"/>
      <w:divBdr>
        <w:top w:val="none" w:sz="0" w:space="0" w:color="auto"/>
        <w:left w:val="none" w:sz="0" w:space="0" w:color="auto"/>
        <w:bottom w:val="none" w:sz="0" w:space="0" w:color="auto"/>
        <w:right w:val="none" w:sz="0" w:space="0" w:color="auto"/>
      </w:divBdr>
      <w:divsChild>
        <w:div w:id="1310863606">
          <w:marLeft w:val="0"/>
          <w:marRight w:val="0"/>
          <w:marTop w:val="0"/>
          <w:marBottom w:val="0"/>
          <w:divBdr>
            <w:top w:val="none" w:sz="0" w:space="0" w:color="auto"/>
            <w:left w:val="none" w:sz="0" w:space="0" w:color="auto"/>
            <w:bottom w:val="none" w:sz="0" w:space="0" w:color="auto"/>
            <w:right w:val="none" w:sz="0" w:space="0" w:color="auto"/>
          </w:divBdr>
        </w:div>
        <w:div w:id="1310863613">
          <w:marLeft w:val="0"/>
          <w:marRight w:val="0"/>
          <w:marTop w:val="0"/>
          <w:marBottom w:val="0"/>
          <w:divBdr>
            <w:top w:val="none" w:sz="0" w:space="0" w:color="auto"/>
            <w:left w:val="none" w:sz="0" w:space="0" w:color="auto"/>
            <w:bottom w:val="none" w:sz="0" w:space="0" w:color="auto"/>
            <w:right w:val="none" w:sz="0" w:space="0" w:color="auto"/>
          </w:divBdr>
        </w:div>
      </w:divsChild>
    </w:div>
    <w:div w:id="1310863611">
      <w:marLeft w:val="0"/>
      <w:marRight w:val="0"/>
      <w:marTop w:val="0"/>
      <w:marBottom w:val="0"/>
      <w:divBdr>
        <w:top w:val="none" w:sz="0" w:space="0" w:color="auto"/>
        <w:left w:val="none" w:sz="0" w:space="0" w:color="auto"/>
        <w:bottom w:val="none" w:sz="0" w:space="0" w:color="auto"/>
        <w:right w:val="none" w:sz="0" w:space="0" w:color="auto"/>
      </w:divBdr>
      <w:divsChild>
        <w:div w:id="1310863587">
          <w:marLeft w:val="0"/>
          <w:marRight w:val="0"/>
          <w:marTop w:val="0"/>
          <w:marBottom w:val="0"/>
          <w:divBdr>
            <w:top w:val="none" w:sz="0" w:space="0" w:color="auto"/>
            <w:left w:val="none" w:sz="0" w:space="0" w:color="auto"/>
            <w:bottom w:val="none" w:sz="0" w:space="0" w:color="auto"/>
            <w:right w:val="none" w:sz="0" w:space="0" w:color="auto"/>
          </w:divBdr>
        </w:div>
      </w:divsChild>
    </w:div>
    <w:div w:id="1310863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585</Words>
  <Characters>3164</Characters>
  <Application>Microsoft Office Outlook</Application>
  <DocSecurity>0</DocSecurity>
  <Lines>0</Lines>
  <Paragraphs>0</Paragraphs>
  <ScaleCrop>false</ScaleCrop>
  <Company>Κ.τ.Π.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pc2</dc:creator>
  <cp:keywords/>
  <dc:description/>
  <cp:lastModifiedBy>akontogiannis</cp:lastModifiedBy>
  <cp:revision>2</cp:revision>
  <cp:lastPrinted>2018-05-16T10:33:00Z</cp:lastPrinted>
  <dcterms:created xsi:type="dcterms:W3CDTF">2018-05-16T10:44:00Z</dcterms:created>
  <dcterms:modified xsi:type="dcterms:W3CDTF">2018-05-16T10:44:00Z</dcterms:modified>
</cp:coreProperties>
</file>